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A5" w:rsidRPr="00227A82" w:rsidRDefault="004648A5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</w:t>
      </w:r>
      <w:r w:rsidRPr="00227A82">
        <w:rPr>
          <w:b/>
          <w:bCs/>
          <w:sz w:val="28"/>
          <w:szCs w:val="28"/>
        </w:rPr>
        <w:t xml:space="preserve"> работы</w:t>
      </w:r>
    </w:p>
    <w:p w:rsidR="004648A5" w:rsidRPr="00227A82" w:rsidRDefault="004648A5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 xml:space="preserve">городского методического объединения учителей </w:t>
      </w:r>
      <w:r>
        <w:rPr>
          <w:b/>
          <w:bCs/>
          <w:sz w:val="28"/>
          <w:szCs w:val="28"/>
        </w:rPr>
        <w:t xml:space="preserve"> музыки </w:t>
      </w:r>
    </w:p>
    <w:p w:rsidR="004648A5" w:rsidRPr="00227A82" w:rsidRDefault="004648A5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1 полугодии</w:t>
      </w:r>
      <w:r w:rsidRPr="00227A82">
        <w:rPr>
          <w:b/>
          <w:bCs/>
          <w:sz w:val="28"/>
          <w:szCs w:val="28"/>
        </w:rPr>
        <w:t xml:space="preserve"> 2021-2022 учебного года</w:t>
      </w:r>
    </w:p>
    <w:p w:rsidR="004648A5" w:rsidRPr="00227A82" w:rsidRDefault="004648A5" w:rsidP="00CF23A0">
      <w:pPr>
        <w:ind w:right="-370"/>
        <w:jc w:val="center"/>
        <w:rPr>
          <w:b/>
          <w:bCs/>
        </w:rPr>
      </w:pPr>
    </w:p>
    <w:p w:rsidR="004648A5" w:rsidRPr="0025754C" w:rsidRDefault="004648A5" w:rsidP="00952D4D">
      <w:pPr>
        <w:ind w:right="-370"/>
        <w:jc w:val="both"/>
        <w:rPr>
          <w:b/>
          <w:bCs/>
        </w:rPr>
      </w:pPr>
      <w:r w:rsidRPr="0025754C">
        <w:rPr>
          <w:b/>
          <w:bCs/>
        </w:rPr>
        <w:t xml:space="preserve">Цель: </w:t>
      </w:r>
      <w:r w:rsidRPr="0025754C">
        <w:t>Обновление деятельности методической службы Центра дополнительного образования как службы адресной поддержки и сопровождения педагогов образовательных учреждений Каменск –Уральского городского  округа</w:t>
      </w:r>
    </w:p>
    <w:p w:rsidR="004648A5" w:rsidRPr="0025754C" w:rsidRDefault="004648A5" w:rsidP="00952D4D">
      <w:pPr>
        <w:ind w:right="-370"/>
        <w:jc w:val="both"/>
        <w:rPr>
          <w:b/>
          <w:bCs/>
        </w:rPr>
      </w:pPr>
      <w:r w:rsidRPr="0025754C">
        <w:rPr>
          <w:b/>
          <w:bCs/>
        </w:rPr>
        <w:t>Задачи:</w:t>
      </w:r>
    </w:p>
    <w:p w:rsidR="004648A5" w:rsidRPr="0025754C" w:rsidRDefault="004648A5" w:rsidP="00952D4D">
      <w:pPr>
        <w:ind w:right="-370" w:firstLine="708"/>
        <w:jc w:val="both"/>
      </w:pPr>
      <w:r w:rsidRPr="0025754C">
        <w:t>1. Создание единой информационно-методической среды для обеспечения развития профессиональной компетентности педагогов.</w:t>
      </w:r>
    </w:p>
    <w:p w:rsidR="004648A5" w:rsidRPr="0025754C" w:rsidRDefault="004648A5" w:rsidP="00952D4D">
      <w:pPr>
        <w:ind w:right="-370" w:firstLine="708"/>
        <w:jc w:val="both"/>
      </w:pPr>
      <w:r w:rsidRPr="0025754C">
        <w:t>2. Оказание практической помощи педагогов с учётом конкретной ситуации для обеспечения возможности каждому педагогу повысить свой профессиональный уровень.</w:t>
      </w:r>
    </w:p>
    <w:p w:rsidR="004648A5" w:rsidRPr="0025754C" w:rsidRDefault="004648A5" w:rsidP="00952D4D">
      <w:pPr>
        <w:ind w:right="-370" w:firstLine="708"/>
        <w:jc w:val="both"/>
      </w:pPr>
      <w:r w:rsidRPr="0025754C">
        <w:t xml:space="preserve">3. Диссеминация педагогического опыта, способствующая </w:t>
      </w:r>
      <w:r w:rsidRPr="0025754C">
        <w:rPr>
          <w:color w:val="000000"/>
          <w:shd w:val="clear" w:color="auto" w:fill="FFFFFF"/>
        </w:rPr>
        <w:t>повышению результата обучения и воспитания школьников. </w:t>
      </w:r>
    </w:p>
    <w:p w:rsidR="004648A5" w:rsidRPr="00227A82" w:rsidRDefault="004648A5" w:rsidP="00952D4D">
      <w:pPr>
        <w:ind w:right="-370"/>
        <w:jc w:val="both"/>
        <w:rPr>
          <w:b/>
          <w:bCs/>
        </w:rPr>
      </w:pPr>
    </w:p>
    <w:p w:rsidR="004648A5" w:rsidRDefault="004648A5" w:rsidP="001E7439">
      <w:pPr>
        <w:spacing w:line="276" w:lineRule="auto"/>
        <w:ind w:right="-550" w:firstLine="180"/>
        <w:jc w:val="both"/>
        <w:rPr>
          <w:lang w:eastAsia="ru-RU"/>
        </w:rPr>
      </w:pPr>
      <w:r w:rsidRPr="001E7439">
        <w:rPr>
          <w:b/>
          <w:bCs/>
          <w:lang w:eastAsia="ru-RU"/>
        </w:rPr>
        <w:t>Аналитические материалы:</w:t>
      </w:r>
      <w:r w:rsidRPr="001E7439">
        <w:rPr>
          <w:lang w:eastAsia="ru-RU"/>
        </w:rPr>
        <w:t xml:space="preserve">   </w:t>
      </w:r>
      <w:r w:rsidRPr="00A42582">
        <w:rPr>
          <w:lang w:eastAsia="ru-RU"/>
        </w:rPr>
        <w:t>Главной проблемой  работы городского мет</w:t>
      </w:r>
      <w:r>
        <w:rPr>
          <w:lang w:eastAsia="ru-RU"/>
        </w:rPr>
        <w:t xml:space="preserve">одического объединения в 2021-2022 </w:t>
      </w:r>
      <w:r w:rsidRPr="00A42582">
        <w:rPr>
          <w:lang w:eastAsia="ru-RU"/>
        </w:rPr>
        <w:t xml:space="preserve"> учебном году </w:t>
      </w:r>
      <w:r>
        <w:rPr>
          <w:lang w:eastAsia="ru-RU"/>
        </w:rPr>
        <w:t xml:space="preserve">(как и годом ранее) </w:t>
      </w:r>
      <w:r w:rsidRPr="00A42582">
        <w:rPr>
          <w:lang w:eastAsia="ru-RU"/>
        </w:rPr>
        <w:t xml:space="preserve">  стала  разрозненность и невозможность очных   встреч  из - за ограничительных мероприятий, связанных с угрозой распространения  новой коронавирусной инфекции.</w:t>
      </w:r>
    </w:p>
    <w:p w:rsidR="004648A5" w:rsidRDefault="004648A5" w:rsidP="001E7439">
      <w:pPr>
        <w:spacing w:line="276" w:lineRule="auto"/>
        <w:ind w:right="-550" w:firstLine="180"/>
        <w:jc w:val="both"/>
        <w:rPr>
          <w:lang w:eastAsia="ru-RU"/>
        </w:rPr>
      </w:pPr>
      <w:r>
        <w:rPr>
          <w:lang w:eastAsia="ru-RU"/>
        </w:rPr>
        <w:t>Тем не менее, в  1 полугодии 2021-2022 учебного года была запланирована и проведены две  офлайн встречи:</w:t>
      </w:r>
    </w:p>
    <w:p w:rsidR="004648A5" w:rsidRDefault="004648A5" w:rsidP="001E7439">
      <w:pPr>
        <w:spacing w:line="276" w:lineRule="auto"/>
        <w:ind w:right="-550" w:firstLine="180"/>
        <w:jc w:val="both"/>
        <w:rPr>
          <w:lang w:eastAsia="ru-RU"/>
        </w:rPr>
      </w:pPr>
      <w:r>
        <w:rPr>
          <w:lang w:eastAsia="ru-RU"/>
        </w:rPr>
        <w:t>28.08.2021 в формате организационного собрания, выявления профессиональных дифицитов;</w:t>
      </w:r>
    </w:p>
    <w:p w:rsidR="004648A5" w:rsidRDefault="004648A5" w:rsidP="001E7439">
      <w:pPr>
        <w:spacing w:line="276" w:lineRule="auto"/>
        <w:ind w:right="-550" w:firstLine="180"/>
        <w:jc w:val="both"/>
        <w:rPr>
          <w:lang w:eastAsia="ru-RU"/>
        </w:rPr>
      </w:pPr>
      <w:r>
        <w:rPr>
          <w:lang w:eastAsia="ru-RU"/>
        </w:rPr>
        <w:t xml:space="preserve">27.10. 2021 в формате интерактивной  работы в группах по разработке пакета заданий по функционально грамотности для использования на уроках музыки </w:t>
      </w:r>
    </w:p>
    <w:p w:rsidR="004648A5" w:rsidRPr="00A42582" w:rsidRDefault="004648A5" w:rsidP="0025754C">
      <w:pPr>
        <w:spacing w:line="276" w:lineRule="auto"/>
        <w:ind w:right="-550" w:firstLine="180"/>
        <w:jc w:val="both"/>
        <w:rPr>
          <w:lang w:eastAsia="ru-RU"/>
        </w:rPr>
      </w:pPr>
      <w:r w:rsidRPr="00A42582">
        <w:rPr>
          <w:lang w:eastAsia="ru-RU"/>
        </w:rPr>
        <w:t>Заседания проводила руководитель городского методического объединения учителей музыки С.В. Колчанова</w:t>
      </w:r>
      <w:r>
        <w:rPr>
          <w:lang w:eastAsia="ru-RU"/>
        </w:rPr>
        <w:t xml:space="preserve">. Информация дублировалась </w:t>
      </w:r>
      <w:r w:rsidRPr="00A42582">
        <w:rPr>
          <w:lang w:eastAsia="ru-RU"/>
        </w:rPr>
        <w:t xml:space="preserve">  на платфо</w:t>
      </w:r>
      <w:r>
        <w:rPr>
          <w:lang w:eastAsia="ru-RU"/>
        </w:rPr>
        <w:t xml:space="preserve">рме WhatsApp. </w:t>
      </w:r>
      <w:r w:rsidRPr="00A42582">
        <w:rPr>
          <w:lang w:eastAsia="ru-RU"/>
        </w:rPr>
        <w:t xml:space="preserve"> </w:t>
      </w:r>
    </w:p>
    <w:p w:rsidR="004648A5" w:rsidRPr="00A42582" w:rsidRDefault="004648A5" w:rsidP="00A42582">
      <w:pPr>
        <w:ind w:right="-370"/>
        <w:rPr>
          <w:lang w:eastAsia="ru-RU"/>
        </w:rPr>
      </w:pPr>
    </w:p>
    <w:p w:rsidR="004648A5" w:rsidRPr="00227A82" w:rsidRDefault="004648A5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Статистические материалы:</w:t>
      </w:r>
    </w:p>
    <w:p w:rsidR="004648A5" w:rsidRPr="00227A82" w:rsidRDefault="004648A5" w:rsidP="00CF23A0">
      <w:pPr>
        <w:ind w:right="-370"/>
        <w:rPr>
          <w:b/>
          <w:bCs/>
        </w:rPr>
      </w:pPr>
    </w:p>
    <w:tbl>
      <w:tblPr>
        <w:tblW w:w="141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7"/>
        <w:gridCol w:w="2851"/>
        <w:gridCol w:w="2880"/>
        <w:gridCol w:w="3560"/>
        <w:gridCol w:w="1620"/>
        <w:gridCol w:w="2380"/>
      </w:tblGrid>
      <w:tr w:rsidR="004648A5" w:rsidRPr="00227A82">
        <w:tc>
          <w:tcPr>
            <w:tcW w:w="857" w:type="dxa"/>
          </w:tcPr>
          <w:p w:rsidR="004648A5" w:rsidRPr="00C1007E" w:rsidRDefault="004648A5" w:rsidP="00543EB8">
            <w:pPr>
              <w:ind w:right="-370"/>
            </w:pPr>
            <w:r w:rsidRPr="00C1007E">
              <w:rPr>
                <w:sz w:val="22"/>
                <w:szCs w:val="22"/>
              </w:rPr>
              <w:t>№ п</w:t>
            </w:r>
            <w:r w:rsidRPr="00C1007E">
              <w:rPr>
                <w:sz w:val="22"/>
                <w:szCs w:val="22"/>
                <w:lang w:val="en-US"/>
              </w:rPr>
              <w:t>/</w:t>
            </w:r>
            <w:r w:rsidRPr="00C1007E">
              <w:rPr>
                <w:sz w:val="22"/>
                <w:szCs w:val="22"/>
              </w:rPr>
              <w:t>п</w:t>
            </w:r>
          </w:p>
        </w:tc>
        <w:tc>
          <w:tcPr>
            <w:tcW w:w="2851" w:type="dxa"/>
          </w:tcPr>
          <w:p w:rsidR="004648A5" w:rsidRPr="00C1007E" w:rsidRDefault="004648A5" w:rsidP="00543EB8">
            <w:pPr>
              <w:ind w:right="-370"/>
            </w:pPr>
            <w:r w:rsidRPr="00C1007E"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880" w:type="dxa"/>
          </w:tcPr>
          <w:p w:rsidR="004648A5" w:rsidRPr="00C1007E" w:rsidRDefault="004648A5" w:rsidP="00543EB8">
            <w:pPr>
              <w:ind w:right="-370"/>
            </w:pPr>
            <w:r w:rsidRPr="00C1007E">
              <w:rPr>
                <w:sz w:val="22"/>
                <w:szCs w:val="22"/>
              </w:rPr>
              <w:t xml:space="preserve">Формы </w:t>
            </w:r>
          </w:p>
          <w:p w:rsidR="004648A5" w:rsidRPr="00C1007E" w:rsidRDefault="004648A5" w:rsidP="00543EB8">
            <w:pPr>
              <w:ind w:right="-370"/>
            </w:pPr>
            <w:r w:rsidRPr="00C1007E">
              <w:rPr>
                <w:sz w:val="22"/>
                <w:szCs w:val="22"/>
              </w:rPr>
              <w:t>методической поддержки</w:t>
            </w:r>
          </w:p>
        </w:tc>
        <w:tc>
          <w:tcPr>
            <w:tcW w:w="3560" w:type="dxa"/>
          </w:tcPr>
          <w:p w:rsidR="004648A5" w:rsidRPr="00C1007E" w:rsidRDefault="004648A5" w:rsidP="00543EB8">
            <w:pPr>
              <w:ind w:right="-370"/>
            </w:pPr>
            <w:r w:rsidRPr="00C1007E">
              <w:rPr>
                <w:sz w:val="22"/>
                <w:szCs w:val="22"/>
              </w:rPr>
              <w:t>Тема мероприятия</w:t>
            </w:r>
          </w:p>
        </w:tc>
        <w:tc>
          <w:tcPr>
            <w:tcW w:w="1620" w:type="dxa"/>
          </w:tcPr>
          <w:p w:rsidR="004648A5" w:rsidRPr="00C1007E" w:rsidRDefault="004648A5" w:rsidP="00543EB8">
            <w:pPr>
              <w:ind w:right="-370"/>
            </w:pPr>
            <w:r w:rsidRPr="00C1007E">
              <w:rPr>
                <w:sz w:val="22"/>
                <w:szCs w:val="22"/>
              </w:rPr>
              <w:t xml:space="preserve">Категория </w:t>
            </w:r>
          </w:p>
          <w:p w:rsidR="004648A5" w:rsidRPr="00C1007E" w:rsidRDefault="004648A5" w:rsidP="00543EB8">
            <w:pPr>
              <w:ind w:right="-370"/>
            </w:pPr>
            <w:r w:rsidRPr="00C1007E">
              <w:rPr>
                <w:sz w:val="22"/>
                <w:szCs w:val="22"/>
              </w:rPr>
              <w:t>участников</w:t>
            </w:r>
          </w:p>
        </w:tc>
        <w:tc>
          <w:tcPr>
            <w:tcW w:w="2380" w:type="dxa"/>
          </w:tcPr>
          <w:p w:rsidR="004648A5" w:rsidRPr="00C1007E" w:rsidRDefault="004648A5" w:rsidP="00543EB8">
            <w:pPr>
              <w:ind w:right="-370"/>
            </w:pPr>
            <w:r>
              <w:rPr>
                <w:sz w:val="22"/>
                <w:szCs w:val="22"/>
              </w:rPr>
              <w:t>Отметка о выполнении (</w:t>
            </w:r>
            <w:r w:rsidRPr="00C1007E">
              <w:rPr>
                <w:sz w:val="22"/>
                <w:szCs w:val="22"/>
              </w:rPr>
              <w:t>Дата</w:t>
            </w:r>
          </w:p>
          <w:p w:rsidR="004648A5" w:rsidRPr="00C1007E" w:rsidRDefault="004648A5" w:rsidP="00543EB8">
            <w:pPr>
              <w:ind w:right="-370"/>
            </w:pPr>
            <w:r w:rsidRPr="00C1007E">
              <w:rPr>
                <w:sz w:val="22"/>
                <w:szCs w:val="22"/>
              </w:rPr>
              <w:t>Проведения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4648A5" w:rsidRPr="00227A82">
        <w:trPr>
          <w:trHeight w:val="2291"/>
        </w:trPr>
        <w:tc>
          <w:tcPr>
            <w:tcW w:w="857" w:type="dxa"/>
          </w:tcPr>
          <w:p w:rsidR="004648A5" w:rsidRPr="00C1007E" w:rsidRDefault="004648A5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2851" w:type="dxa"/>
          </w:tcPr>
          <w:p w:rsidR="004648A5" w:rsidRPr="0049480B" w:rsidRDefault="004648A5" w:rsidP="00543EB8">
            <w:pPr>
              <w:ind w:right="-370"/>
            </w:pPr>
            <w:r w:rsidRPr="0049480B">
              <w:rPr>
                <w:lang w:val="en-US"/>
              </w:rPr>
              <w:t xml:space="preserve">I. </w:t>
            </w:r>
            <w:r w:rsidRPr="0049480B">
              <w:t>Организационно-</w:t>
            </w:r>
          </w:p>
          <w:p w:rsidR="004648A5" w:rsidRPr="0049480B" w:rsidRDefault="004648A5" w:rsidP="00543EB8">
            <w:pPr>
              <w:ind w:right="-370"/>
            </w:pPr>
            <w:r w:rsidRPr="0049480B">
              <w:t xml:space="preserve">методическая работа </w:t>
            </w:r>
          </w:p>
        </w:tc>
        <w:tc>
          <w:tcPr>
            <w:tcW w:w="2880" w:type="dxa"/>
          </w:tcPr>
          <w:p w:rsidR="004648A5" w:rsidRDefault="004648A5" w:rsidP="00C66231">
            <w:pPr>
              <w:spacing w:line="276" w:lineRule="auto"/>
              <w:ind w:right="-370"/>
              <w:rPr>
                <w:rFonts w:eastAsia="SimSun"/>
              </w:rPr>
            </w:pPr>
            <w:r w:rsidRPr="0049480B">
              <w:rPr>
                <w:rFonts w:eastAsia="SimSun"/>
              </w:rPr>
              <w:t xml:space="preserve">Организационное </w:t>
            </w:r>
          </w:p>
          <w:p w:rsidR="004648A5" w:rsidRPr="0049480B" w:rsidRDefault="004648A5" w:rsidP="00C66231">
            <w:pPr>
              <w:spacing w:line="276" w:lineRule="auto"/>
              <w:ind w:right="-370"/>
              <w:rPr>
                <w:rFonts w:eastAsia="SimSun"/>
                <w:b/>
                <w:bCs/>
              </w:rPr>
            </w:pPr>
            <w:r w:rsidRPr="0049480B">
              <w:rPr>
                <w:rFonts w:eastAsia="SimSun"/>
              </w:rPr>
              <w:t xml:space="preserve">собрание </w:t>
            </w:r>
          </w:p>
        </w:tc>
        <w:tc>
          <w:tcPr>
            <w:tcW w:w="3560" w:type="dxa"/>
          </w:tcPr>
          <w:p w:rsidR="004648A5" w:rsidRPr="0049480B" w:rsidRDefault="004648A5" w:rsidP="0049480B">
            <w:pPr>
              <w:spacing w:line="276" w:lineRule="auto"/>
              <w:ind w:left="-4" w:right="72"/>
              <w:rPr>
                <w:rFonts w:eastAsia="SimSun"/>
              </w:rPr>
            </w:pPr>
            <w:r w:rsidRPr="0049480B">
              <w:rPr>
                <w:rFonts w:eastAsia="SimSun"/>
              </w:rPr>
              <w:t>1.</w:t>
            </w:r>
            <w:r>
              <w:rPr>
                <w:rFonts w:eastAsia="SimSun"/>
              </w:rPr>
              <w:t xml:space="preserve"> Анализ работы </w:t>
            </w:r>
            <w:r w:rsidRPr="0049480B">
              <w:rPr>
                <w:rFonts w:eastAsia="SimSun"/>
              </w:rPr>
              <w:t>городского объ</w:t>
            </w:r>
            <w:r>
              <w:rPr>
                <w:rFonts w:eastAsia="SimSun"/>
              </w:rPr>
              <w:t>единения учителей музыки в  2020-2021 учебном</w:t>
            </w:r>
            <w:r w:rsidRPr="0049480B">
              <w:rPr>
                <w:rFonts w:eastAsia="SimSun"/>
              </w:rPr>
              <w:t xml:space="preserve"> год</w:t>
            </w:r>
            <w:r>
              <w:rPr>
                <w:rFonts w:eastAsia="SimSun"/>
              </w:rPr>
              <w:t>у</w:t>
            </w:r>
            <w:r w:rsidRPr="0049480B">
              <w:rPr>
                <w:rFonts w:eastAsia="SimSun"/>
              </w:rPr>
              <w:t>.</w:t>
            </w:r>
          </w:p>
          <w:p w:rsidR="004648A5" w:rsidRDefault="004648A5" w:rsidP="0049480B">
            <w:pPr>
              <w:spacing w:line="276" w:lineRule="auto"/>
              <w:ind w:left="-4" w:right="72"/>
              <w:rPr>
                <w:rFonts w:eastAsia="SimSun"/>
              </w:rPr>
            </w:pPr>
          </w:p>
          <w:p w:rsidR="004648A5" w:rsidRDefault="004648A5" w:rsidP="00704F57">
            <w:pPr>
              <w:numPr>
                <w:ilvl w:val="0"/>
                <w:numId w:val="4"/>
              </w:numPr>
              <w:spacing w:line="276" w:lineRule="auto"/>
              <w:ind w:right="72"/>
              <w:rPr>
                <w:rFonts w:eastAsia="SimSun"/>
              </w:rPr>
            </w:pPr>
            <w:r w:rsidRPr="0049480B">
              <w:rPr>
                <w:rFonts w:eastAsia="SimSun"/>
              </w:rPr>
              <w:t>Планирование работы городского объ</w:t>
            </w:r>
            <w:r>
              <w:rPr>
                <w:rFonts w:eastAsia="SimSun"/>
              </w:rPr>
              <w:t>единения учителей музыки на 2021-2022</w:t>
            </w:r>
            <w:r w:rsidRPr="0049480B">
              <w:rPr>
                <w:rFonts w:eastAsia="SimSun"/>
              </w:rPr>
              <w:t xml:space="preserve"> учебный год.</w:t>
            </w:r>
            <w:r>
              <w:rPr>
                <w:rFonts w:eastAsia="SimSun"/>
              </w:rPr>
              <w:t xml:space="preserve"> </w:t>
            </w:r>
          </w:p>
          <w:p w:rsidR="004648A5" w:rsidRPr="00A42582" w:rsidRDefault="004648A5" w:rsidP="00704F57">
            <w:pPr>
              <w:ind w:right="-370"/>
              <w:rPr>
                <w:lang w:eastAsia="ru-RU"/>
              </w:rPr>
            </w:pPr>
            <w:r>
              <w:rPr>
                <w:lang w:eastAsia="ru-RU"/>
              </w:rPr>
              <w:t>Заполнение  анкет</w:t>
            </w:r>
            <w:r w:rsidRPr="00704F57">
              <w:rPr>
                <w:lang w:eastAsia="ru-RU"/>
              </w:rPr>
              <w:t xml:space="preserve"> по выявлению своих профессиональных дифицитов</w:t>
            </w:r>
          </w:p>
          <w:p w:rsidR="004648A5" w:rsidRPr="0049480B" w:rsidRDefault="004648A5" w:rsidP="00704F57">
            <w:pPr>
              <w:spacing w:line="276" w:lineRule="auto"/>
              <w:ind w:right="72"/>
              <w:rPr>
                <w:rFonts w:eastAsia="SimSun"/>
              </w:rPr>
            </w:pPr>
          </w:p>
        </w:tc>
        <w:tc>
          <w:tcPr>
            <w:tcW w:w="1620" w:type="dxa"/>
          </w:tcPr>
          <w:p w:rsidR="004648A5" w:rsidRPr="0049480B" w:rsidRDefault="004648A5" w:rsidP="0049480B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Учителя музыки </w:t>
            </w:r>
          </w:p>
        </w:tc>
        <w:tc>
          <w:tcPr>
            <w:tcW w:w="2380" w:type="dxa"/>
          </w:tcPr>
          <w:p w:rsidR="004648A5" w:rsidRPr="0049480B" w:rsidRDefault="004648A5" w:rsidP="0049480B">
            <w:pPr>
              <w:spacing w:line="276" w:lineRule="auto"/>
              <w:ind w:left="72" w:right="144"/>
              <w:rPr>
                <w:rFonts w:eastAsia="SimSun"/>
              </w:rPr>
            </w:pPr>
            <w:r>
              <w:rPr>
                <w:rFonts w:eastAsia="SimSun"/>
              </w:rPr>
              <w:t>28  августа 2021 г.</w:t>
            </w:r>
          </w:p>
          <w:p w:rsidR="004648A5" w:rsidRPr="0049480B" w:rsidRDefault="004648A5" w:rsidP="00C66231">
            <w:pPr>
              <w:spacing w:line="276" w:lineRule="auto"/>
              <w:ind w:right="-370"/>
              <w:rPr>
                <w:rFonts w:eastAsia="SimSun"/>
              </w:rPr>
            </w:pPr>
          </w:p>
        </w:tc>
      </w:tr>
      <w:tr w:rsidR="004648A5" w:rsidRPr="00227A82">
        <w:tc>
          <w:tcPr>
            <w:tcW w:w="857" w:type="dxa"/>
          </w:tcPr>
          <w:p w:rsidR="004648A5" w:rsidRPr="00C1007E" w:rsidRDefault="004648A5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2851" w:type="dxa"/>
          </w:tcPr>
          <w:p w:rsidR="004648A5" w:rsidRPr="00C1007E" w:rsidRDefault="004648A5" w:rsidP="00543EB8">
            <w:pPr>
              <w:ind w:right="-370"/>
            </w:pPr>
            <w:r w:rsidRPr="00C1007E">
              <w:rPr>
                <w:sz w:val="22"/>
                <w:szCs w:val="22"/>
                <w:lang w:val="en-US"/>
              </w:rPr>
              <w:t>II.</w:t>
            </w:r>
            <w:r w:rsidRPr="00C1007E">
              <w:rPr>
                <w:sz w:val="22"/>
                <w:szCs w:val="22"/>
              </w:rPr>
              <w:t xml:space="preserve"> Сопровождение аттестационных процедур</w:t>
            </w:r>
          </w:p>
        </w:tc>
        <w:tc>
          <w:tcPr>
            <w:tcW w:w="2880" w:type="dxa"/>
          </w:tcPr>
          <w:p w:rsidR="004648A5" w:rsidRPr="00F56E1F" w:rsidRDefault="004648A5" w:rsidP="00C66231">
            <w:pPr>
              <w:spacing w:line="276" w:lineRule="auto"/>
              <w:ind w:right="-370"/>
              <w:rPr>
                <w:rFonts w:eastAsia="SimSun"/>
              </w:rPr>
            </w:pPr>
            <w:r w:rsidRPr="00F56E1F">
              <w:rPr>
                <w:rFonts w:eastAsia="SimSun"/>
              </w:rPr>
              <w:t>И</w:t>
            </w:r>
            <w:r>
              <w:rPr>
                <w:rFonts w:eastAsia="SimSun"/>
              </w:rPr>
              <w:t>ндивидуальны</w:t>
            </w:r>
            <w:r w:rsidRPr="00F56E1F">
              <w:rPr>
                <w:rFonts w:eastAsia="SimSun"/>
              </w:rPr>
              <w:t xml:space="preserve">е </w:t>
            </w:r>
            <w:r>
              <w:rPr>
                <w:rFonts w:eastAsia="SimSun"/>
              </w:rPr>
              <w:t xml:space="preserve">консультации </w:t>
            </w:r>
            <w:r w:rsidRPr="00F56E1F">
              <w:rPr>
                <w:rFonts w:eastAsia="SimSun"/>
              </w:rPr>
              <w:t xml:space="preserve"> </w:t>
            </w:r>
          </w:p>
        </w:tc>
        <w:tc>
          <w:tcPr>
            <w:tcW w:w="3560" w:type="dxa"/>
          </w:tcPr>
          <w:p w:rsidR="004648A5" w:rsidRPr="00F56E1F" w:rsidRDefault="004648A5" w:rsidP="00C66231">
            <w:pPr>
              <w:spacing w:line="276" w:lineRule="auto"/>
              <w:ind w:left="72" w:right="144"/>
              <w:rPr>
                <w:rFonts w:eastAsia="SimSun"/>
              </w:rPr>
            </w:pPr>
            <w:r w:rsidRPr="00F56E1F">
              <w:rPr>
                <w:rFonts w:eastAsia="SimSun"/>
              </w:rPr>
              <w:t>С</w:t>
            </w:r>
            <w:r>
              <w:rPr>
                <w:rFonts w:eastAsia="SimSun"/>
              </w:rPr>
              <w:t>опрово</w:t>
            </w:r>
            <w:r w:rsidRPr="00F56E1F">
              <w:rPr>
                <w:rFonts w:eastAsia="SimSun"/>
              </w:rPr>
              <w:t>ждение аттестационных процессов педагог</w:t>
            </w:r>
            <w:r>
              <w:rPr>
                <w:rFonts w:eastAsia="SimSun"/>
              </w:rPr>
              <w:t>о</w:t>
            </w:r>
            <w:r w:rsidRPr="00F56E1F">
              <w:rPr>
                <w:rFonts w:eastAsia="SimSun"/>
              </w:rPr>
              <w:t xml:space="preserve">в </w:t>
            </w:r>
          </w:p>
        </w:tc>
        <w:tc>
          <w:tcPr>
            <w:tcW w:w="1620" w:type="dxa"/>
          </w:tcPr>
          <w:p w:rsidR="004648A5" w:rsidRPr="00F56E1F" w:rsidRDefault="004648A5" w:rsidP="00C66231">
            <w:pPr>
              <w:spacing w:line="276" w:lineRule="auto"/>
              <w:ind w:right="72"/>
              <w:rPr>
                <w:rFonts w:eastAsia="SimSun"/>
              </w:rPr>
            </w:pPr>
            <w:r w:rsidRPr="00F56E1F">
              <w:rPr>
                <w:rFonts w:eastAsia="SimSun"/>
              </w:rPr>
              <w:t xml:space="preserve">Учителя </w:t>
            </w:r>
            <w:r>
              <w:rPr>
                <w:rFonts w:eastAsia="SimSun"/>
              </w:rPr>
              <w:t>музыки,</w:t>
            </w:r>
            <w:r w:rsidRPr="00F56E1F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а</w:t>
            </w:r>
            <w:r w:rsidRPr="00F56E1F">
              <w:rPr>
                <w:rFonts w:eastAsia="SimSun"/>
              </w:rPr>
              <w:t>ттестующиеся в текущем году</w:t>
            </w:r>
          </w:p>
        </w:tc>
        <w:tc>
          <w:tcPr>
            <w:tcW w:w="2380" w:type="dxa"/>
          </w:tcPr>
          <w:p w:rsidR="004648A5" w:rsidRPr="00F56E1F" w:rsidRDefault="004648A5" w:rsidP="00C66231">
            <w:pPr>
              <w:spacing w:line="276" w:lineRule="auto"/>
              <w:ind w:right="-370"/>
              <w:rPr>
                <w:rFonts w:eastAsia="SimSun"/>
              </w:rPr>
            </w:pPr>
            <w:r>
              <w:rPr>
                <w:rFonts w:eastAsia="SimSun"/>
              </w:rPr>
              <w:t>10.10.2021</w:t>
            </w:r>
          </w:p>
        </w:tc>
      </w:tr>
      <w:tr w:rsidR="004648A5" w:rsidRPr="00227A82">
        <w:tc>
          <w:tcPr>
            <w:tcW w:w="857" w:type="dxa"/>
          </w:tcPr>
          <w:p w:rsidR="004648A5" w:rsidRPr="00C1007E" w:rsidRDefault="004648A5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2851" w:type="dxa"/>
          </w:tcPr>
          <w:p w:rsidR="004648A5" w:rsidRPr="00C1007E" w:rsidRDefault="004648A5" w:rsidP="00543EB8">
            <w:pPr>
              <w:ind w:right="-370"/>
            </w:pPr>
            <w:r w:rsidRPr="00C1007E">
              <w:rPr>
                <w:sz w:val="22"/>
                <w:szCs w:val="22"/>
                <w:lang w:val="en-US"/>
              </w:rPr>
              <w:t>III</w:t>
            </w:r>
            <w:r w:rsidRPr="00C1007E">
              <w:rPr>
                <w:sz w:val="22"/>
                <w:szCs w:val="22"/>
              </w:rPr>
              <w:t>. Формирование навыков функциональной грамотности</w:t>
            </w:r>
          </w:p>
        </w:tc>
        <w:tc>
          <w:tcPr>
            <w:tcW w:w="2880" w:type="dxa"/>
          </w:tcPr>
          <w:p w:rsidR="004648A5" w:rsidRPr="00C1007E" w:rsidRDefault="004648A5" w:rsidP="00543EB8">
            <w:pPr>
              <w:ind w:right="-370"/>
            </w:pPr>
            <w:r>
              <w:t xml:space="preserve">Интерактивная работа в группах </w:t>
            </w:r>
          </w:p>
        </w:tc>
        <w:tc>
          <w:tcPr>
            <w:tcW w:w="3560" w:type="dxa"/>
          </w:tcPr>
          <w:p w:rsidR="004648A5" w:rsidRPr="00C1007E" w:rsidRDefault="004648A5" w:rsidP="00543EB8">
            <w:pPr>
              <w:ind w:right="-370"/>
            </w:pPr>
            <w:r>
              <w:t>Разработка пакета заданий по функционально грамотности для использования на уроках музыки</w:t>
            </w:r>
          </w:p>
        </w:tc>
        <w:tc>
          <w:tcPr>
            <w:tcW w:w="1620" w:type="dxa"/>
          </w:tcPr>
          <w:p w:rsidR="004648A5" w:rsidRDefault="004648A5" w:rsidP="00543EB8">
            <w:pPr>
              <w:ind w:right="-370"/>
            </w:pPr>
            <w:r>
              <w:t xml:space="preserve">Учителя </w:t>
            </w:r>
          </w:p>
          <w:p w:rsidR="004648A5" w:rsidRPr="00C1007E" w:rsidRDefault="004648A5" w:rsidP="00543EB8">
            <w:pPr>
              <w:ind w:right="-370"/>
            </w:pPr>
            <w:r>
              <w:t>музыки</w:t>
            </w:r>
          </w:p>
        </w:tc>
        <w:tc>
          <w:tcPr>
            <w:tcW w:w="2380" w:type="dxa"/>
          </w:tcPr>
          <w:p w:rsidR="004648A5" w:rsidRPr="00C1007E" w:rsidRDefault="004648A5" w:rsidP="00543EB8">
            <w:pPr>
              <w:ind w:right="-370"/>
            </w:pPr>
            <w:r>
              <w:t xml:space="preserve">27.10.2021 </w:t>
            </w:r>
          </w:p>
        </w:tc>
      </w:tr>
      <w:tr w:rsidR="004648A5" w:rsidRPr="00227A82">
        <w:tc>
          <w:tcPr>
            <w:tcW w:w="857" w:type="dxa"/>
          </w:tcPr>
          <w:p w:rsidR="004648A5" w:rsidRPr="00C1007E" w:rsidRDefault="004648A5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2851" w:type="dxa"/>
          </w:tcPr>
          <w:p w:rsidR="004648A5" w:rsidRPr="00C1007E" w:rsidRDefault="004648A5" w:rsidP="00543EB8">
            <w:pPr>
              <w:ind w:right="-370"/>
            </w:pPr>
            <w:r w:rsidRPr="00C1007E">
              <w:rPr>
                <w:sz w:val="22"/>
                <w:szCs w:val="22"/>
                <w:lang w:val="en-US"/>
              </w:rPr>
              <w:t>IV</w:t>
            </w:r>
            <w:r w:rsidRPr="00C1007E">
              <w:rPr>
                <w:sz w:val="22"/>
                <w:szCs w:val="22"/>
              </w:rPr>
              <w:t>. Методическое сопровождение педагогов в работе с детьми, имеющими особые образовательные потребности</w:t>
            </w:r>
          </w:p>
        </w:tc>
        <w:tc>
          <w:tcPr>
            <w:tcW w:w="2880" w:type="dxa"/>
          </w:tcPr>
          <w:p w:rsidR="004648A5" w:rsidRDefault="004648A5" w:rsidP="00543EB8">
            <w:pPr>
              <w:ind w:right="-370"/>
            </w:pPr>
            <w:r>
              <w:t xml:space="preserve">Педагогическая </w:t>
            </w:r>
          </w:p>
          <w:p w:rsidR="004648A5" w:rsidRPr="00C1007E" w:rsidRDefault="004648A5" w:rsidP="00543EB8">
            <w:pPr>
              <w:ind w:right="-370"/>
            </w:pPr>
            <w:r>
              <w:t xml:space="preserve">копилка </w:t>
            </w:r>
          </w:p>
        </w:tc>
        <w:tc>
          <w:tcPr>
            <w:tcW w:w="3560" w:type="dxa"/>
          </w:tcPr>
          <w:p w:rsidR="004648A5" w:rsidRPr="00C1007E" w:rsidRDefault="004648A5" w:rsidP="00543EB8">
            <w:pPr>
              <w:ind w:right="-370"/>
            </w:pPr>
            <w:r w:rsidRPr="00C1007E">
              <w:rPr>
                <w:sz w:val="22"/>
                <w:szCs w:val="22"/>
              </w:rPr>
              <w:t xml:space="preserve">Особенности музыкального образования </w:t>
            </w:r>
          </w:p>
          <w:p w:rsidR="004648A5" w:rsidRPr="00C1007E" w:rsidRDefault="004648A5" w:rsidP="00543EB8">
            <w:pPr>
              <w:ind w:right="-370"/>
            </w:pPr>
            <w:r w:rsidRPr="00C1007E">
              <w:rPr>
                <w:sz w:val="22"/>
                <w:szCs w:val="22"/>
              </w:rPr>
              <w:t>детей с ОВЗ</w:t>
            </w:r>
          </w:p>
        </w:tc>
        <w:tc>
          <w:tcPr>
            <w:tcW w:w="1620" w:type="dxa"/>
          </w:tcPr>
          <w:p w:rsidR="004648A5" w:rsidRDefault="004648A5" w:rsidP="00543EB8">
            <w:pPr>
              <w:ind w:right="-370"/>
            </w:pPr>
            <w:r>
              <w:t xml:space="preserve">Учителя </w:t>
            </w:r>
          </w:p>
          <w:p w:rsidR="004648A5" w:rsidRPr="00C1007E" w:rsidRDefault="004648A5" w:rsidP="00543EB8">
            <w:pPr>
              <w:ind w:right="-370"/>
            </w:pPr>
            <w:r>
              <w:t xml:space="preserve">музыки </w:t>
            </w:r>
          </w:p>
        </w:tc>
        <w:tc>
          <w:tcPr>
            <w:tcW w:w="2380" w:type="dxa"/>
          </w:tcPr>
          <w:p w:rsidR="004648A5" w:rsidRDefault="004648A5" w:rsidP="00543EB8">
            <w:pPr>
              <w:ind w:right="-370"/>
            </w:pPr>
            <w:r>
              <w:rPr>
                <w:sz w:val="22"/>
                <w:szCs w:val="22"/>
              </w:rPr>
              <w:t>Не состоялось</w:t>
            </w:r>
          </w:p>
          <w:p w:rsidR="004648A5" w:rsidRDefault="004648A5" w:rsidP="00543EB8">
            <w:pPr>
              <w:ind w:right="-370"/>
            </w:pPr>
            <w:r>
              <w:rPr>
                <w:sz w:val="22"/>
                <w:szCs w:val="22"/>
              </w:rPr>
              <w:t xml:space="preserve"> из за изменения календарного учебного графика по приказу УО</w:t>
            </w:r>
          </w:p>
          <w:p w:rsidR="004648A5" w:rsidRDefault="004648A5" w:rsidP="00543EB8">
            <w:pPr>
              <w:ind w:right="-370"/>
            </w:pPr>
            <w:r>
              <w:rPr>
                <w:sz w:val="22"/>
                <w:szCs w:val="22"/>
              </w:rPr>
              <w:t xml:space="preserve"> (ОУ № 32)</w:t>
            </w:r>
          </w:p>
          <w:p w:rsidR="004648A5" w:rsidRDefault="004648A5" w:rsidP="00543EB8">
            <w:pPr>
              <w:ind w:right="-370"/>
            </w:pPr>
            <w:r>
              <w:rPr>
                <w:sz w:val="22"/>
                <w:szCs w:val="22"/>
              </w:rPr>
              <w:t xml:space="preserve"> - перенесено  </w:t>
            </w:r>
          </w:p>
          <w:p w:rsidR="004648A5" w:rsidRPr="00704F57" w:rsidRDefault="004648A5" w:rsidP="00543EB8">
            <w:pPr>
              <w:ind w:right="-370"/>
            </w:pPr>
            <w:r>
              <w:rPr>
                <w:sz w:val="22"/>
                <w:szCs w:val="22"/>
              </w:rPr>
              <w:t xml:space="preserve">на 2 полугодие </w:t>
            </w:r>
          </w:p>
        </w:tc>
      </w:tr>
      <w:tr w:rsidR="004648A5" w:rsidRPr="00227A82">
        <w:tc>
          <w:tcPr>
            <w:tcW w:w="857" w:type="dxa"/>
          </w:tcPr>
          <w:p w:rsidR="004648A5" w:rsidRPr="00C1007E" w:rsidRDefault="004648A5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2851" w:type="dxa"/>
          </w:tcPr>
          <w:p w:rsidR="004648A5" w:rsidRPr="00C1007E" w:rsidRDefault="004648A5" w:rsidP="00543EB8">
            <w:pPr>
              <w:ind w:right="-370"/>
            </w:pPr>
            <w:r w:rsidRPr="00C1007E">
              <w:rPr>
                <w:sz w:val="22"/>
                <w:szCs w:val="22"/>
                <w:lang w:val="en-US"/>
              </w:rPr>
              <w:t>V</w:t>
            </w:r>
            <w:r w:rsidRPr="00C1007E">
              <w:rPr>
                <w:sz w:val="22"/>
                <w:szCs w:val="22"/>
              </w:rPr>
              <w:t>. Организация методической поддержки школ с низкими образовательными результатами</w:t>
            </w:r>
          </w:p>
        </w:tc>
        <w:tc>
          <w:tcPr>
            <w:tcW w:w="2880" w:type="dxa"/>
          </w:tcPr>
          <w:p w:rsidR="004648A5" w:rsidRPr="00C1007E" w:rsidRDefault="004648A5" w:rsidP="00543EB8">
            <w:pPr>
              <w:ind w:right="-370"/>
            </w:pPr>
            <w:r>
              <w:t xml:space="preserve">Семинар </w:t>
            </w:r>
          </w:p>
        </w:tc>
        <w:tc>
          <w:tcPr>
            <w:tcW w:w="3560" w:type="dxa"/>
          </w:tcPr>
          <w:p w:rsidR="004648A5" w:rsidRPr="00C1007E" w:rsidRDefault="004648A5" w:rsidP="00543EB8">
            <w:pPr>
              <w:ind w:right="-370"/>
            </w:pPr>
            <w:r>
              <w:t xml:space="preserve">Самообразование и саморазвитие  педагога- путь к высоким образовательным результатам ребенка </w:t>
            </w:r>
          </w:p>
        </w:tc>
        <w:tc>
          <w:tcPr>
            <w:tcW w:w="1620" w:type="dxa"/>
          </w:tcPr>
          <w:p w:rsidR="004648A5" w:rsidRDefault="004648A5" w:rsidP="00C66231">
            <w:pPr>
              <w:ind w:right="-370"/>
            </w:pPr>
            <w:r>
              <w:t xml:space="preserve">Учителя </w:t>
            </w:r>
          </w:p>
          <w:p w:rsidR="004648A5" w:rsidRPr="00C1007E" w:rsidRDefault="004648A5" w:rsidP="00C66231">
            <w:pPr>
              <w:ind w:right="-370"/>
            </w:pPr>
            <w:r>
              <w:t xml:space="preserve">музыки </w:t>
            </w:r>
          </w:p>
        </w:tc>
        <w:tc>
          <w:tcPr>
            <w:tcW w:w="2380" w:type="dxa"/>
          </w:tcPr>
          <w:p w:rsidR="004648A5" w:rsidRDefault="004648A5" w:rsidP="00704F57">
            <w:pPr>
              <w:ind w:right="-370"/>
            </w:pPr>
            <w:r>
              <w:rPr>
                <w:sz w:val="22"/>
                <w:szCs w:val="22"/>
              </w:rPr>
              <w:t xml:space="preserve"> Не состоялось</w:t>
            </w:r>
          </w:p>
          <w:p w:rsidR="004648A5" w:rsidRDefault="004648A5" w:rsidP="00704F57">
            <w:pPr>
              <w:ind w:right="-370"/>
            </w:pPr>
            <w:r>
              <w:rPr>
                <w:sz w:val="22"/>
                <w:szCs w:val="22"/>
              </w:rPr>
              <w:t xml:space="preserve"> из за изменения календарного учебного графика по приказу УО</w:t>
            </w:r>
          </w:p>
          <w:p w:rsidR="004648A5" w:rsidRDefault="004648A5" w:rsidP="00704F57">
            <w:pPr>
              <w:ind w:right="-370"/>
            </w:pPr>
            <w:r>
              <w:rPr>
                <w:sz w:val="22"/>
                <w:szCs w:val="22"/>
              </w:rPr>
              <w:t xml:space="preserve">- перенесено </w:t>
            </w:r>
          </w:p>
          <w:p w:rsidR="004648A5" w:rsidRDefault="004648A5" w:rsidP="00704F57">
            <w:pPr>
              <w:ind w:right="-370"/>
            </w:pPr>
            <w:r>
              <w:rPr>
                <w:sz w:val="22"/>
                <w:szCs w:val="22"/>
              </w:rPr>
              <w:t xml:space="preserve"> на 2 полугодие </w:t>
            </w:r>
          </w:p>
          <w:p w:rsidR="004648A5" w:rsidRPr="00C1007E" w:rsidRDefault="004648A5" w:rsidP="00704F57">
            <w:pPr>
              <w:ind w:right="-370"/>
            </w:pPr>
            <w:r>
              <w:rPr>
                <w:sz w:val="22"/>
                <w:szCs w:val="22"/>
              </w:rPr>
              <w:t xml:space="preserve"> (ОУ № 32)</w:t>
            </w:r>
          </w:p>
        </w:tc>
      </w:tr>
      <w:tr w:rsidR="004648A5" w:rsidRPr="00227A82">
        <w:tc>
          <w:tcPr>
            <w:tcW w:w="857" w:type="dxa"/>
          </w:tcPr>
          <w:p w:rsidR="004648A5" w:rsidRPr="00C1007E" w:rsidRDefault="004648A5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2851" w:type="dxa"/>
          </w:tcPr>
          <w:p w:rsidR="004648A5" w:rsidRPr="00C1007E" w:rsidRDefault="004648A5" w:rsidP="00543EB8">
            <w:pPr>
              <w:ind w:right="-370"/>
            </w:pPr>
            <w:r w:rsidRPr="00C1007E">
              <w:rPr>
                <w:sz w:val="22"/>
                <w:szCs w:val="22"/>
                <w:lang w:val="en-US"/>
              </w:rPr>
              <w:t>VI</w:t>
            </w:r>
            <w:r w:rsidRPr="00C1007E">
              <w:rPr>
                <w:sz w:val="22"/>
                <w:szCs w:val="22"/>
              </w:rPr>
              <w:t xml:space="preserve">. Методическая помощь молодым специалистам в </w:t>
            </w:r>
          </w:p>
          <w:p w:rsidR="004648A5" w:rsidRPr="00C1007E" w:rsidRDefault="004648A5" w:rsidP="00543EB8">
            <w:pPr>
              <w:ind w:right="-370"/>
            </w:pPr>
            <w:bookmarkStart w:id="0" w:name="_GoBack"/>
            <w:bookmarkEnd w:id="0"/>
            <w:r w:rsidRPr="00C1007E">
              <w:rPr>
                <w:sz w:val="22"/>
                <w:szCs w:val="22"/>
              </w:rPr>
              <w:t xml:space="preserve">процессе адаптации </w:t>
            </w:r>
          </w:p>
        </w:tc>
        <w:tc>
          <w:tcPr>
            <w:tcW w:w="2880" w:type="dxa"/>
          </w:tcPr>
          <w:p w:rsidR="004648A5" w:rsidRDefault="004648A5" w:rsidP="0049480B">
            <w:pPr>
              <w:spacing w:line="276" w:lineRule="auto"/>
              <w:ind w:right="-370"/>
              <w:rPr>
                <w:rFonts w:eastAsia="SimSun"/>
              </w:rPr>
            </w:pPr>
            <w:r w:rsidRPr="0049480B">
              <w:rPr>
                <w:rFonts w:eastAsia="SimSun"/>
              </w:rPr>
              <w:t xml:space="preserve"> Организационное </w:t>
            </w:r>
          </w:p>
          <w:p w:rsidR="004648A5" w:rsidRPr="0049480B" w:rsidRDefault="004648A5" w:rsidP="0049480B">
            <w:pPr>
              <w:spacing w:line="276" w:lineRule="auto"/>
              <w:ind w:right="-370"/>
              <w:rPr>
                <w:rFonts w:eastAsia="SimSun"/>
                <w:b/>
                <w:bCs/>
              </w:rPr>
            </w:pPr>
            <w:r w:rsidRPr="0049480B">
              <w:rPr>
                <w:rFonts w:eastAsia="SimSun"/>
              </w:rPr>
              <w:t>собрание</w:t>
            </w:r>
          </w:p>
        </w:tc>
        <w:tc>
          <w:tcPr>
            <w:tcW w:w="3560" w:type="dxa"/>
          </w:tcPr>
          <w:p w:rsidR="004648A5" w:rsidRDefault="004648A5" w:rsidP="0049480B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Организация наставничества </w:t>
            </w:r>
          </w:p>
          <w:p w:rsidR="004648A5" w:rsidRPr="0049480B" w:rsidRDefault="004648A5" w:rsidP="0049480B">
            <w:pPr>
              <w:spacing w:line="276" w:lineRule="auto"/>
              <w:ind w:left="-4" w:right="72"/>
              <w:rPr>
                <w:rFonts w:eastAsia="SimSun"/>
              </w:rPr>
            </w:pPr>
          </w:p>
        </w:tc>
        <w:tc>
          <w:tcPr>
            <w:tcW w:w="1620" w:type="dxa"/>
          </w:tcPr>
          <w:p w:rsidR="004648A5" w:rsidRPr="0049480B" w:rsidRDefault="004648A5" w:rsidP="00C66231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>Молодой специалист, наставник</w:t>
            </w:r>
          </w:p>
        </w:tc>
        <w:tc>
          <w:tcPr>
            <w:tcW w:w="2380" w:type="dxa"/>
          </w:tcPr>
          <w:p w:rsidR="004648A5" w:rsidRPr="0049480B" w:rsidRDefault="004648A5" w:rsidP="00C66231">
            <w:pPr>
              <w:spacing w:line="276" w:lineRule="auto"/>
              <w:ind w:left="72" w:right="144"/>
              <w:rPr>
                <w:rFonts w:eastAsia="SimSun"/>
              </w:rPr>
            </w:pPr>
            <w:r>
              <w:rPr>
                <w:rFonts w:eastAsia="SimSun"/>
              </w:rPr>
              <w:t>28  августа 2021 г.</w:t>
            </w:r>
          </w:p>
          <w:p w:rsidR="004648A5" w:rsidRPr="0049480B" w:rsidRDefault="004648A5" w:rsidP="00C66231">
            <w:pPr>
              <w:spacing w:line="276" w:lineRule="auto"/>
              <w:ind w:right="-370"/>
              <w:rPr>
                <w:rFonts w:eastAsia="SimSun"/>
              </w:rPr>
            </w:pPr>
          </w:p>
        </w:tc>
      </w:tr>
      <w:tr w:rsidR="004648A5" w:rsidRPr="00227A82">
        <w:tc>
          <w:tcPr>
            <w:tcW w:w="857" w:type="dxa"/>
          </w:tcPr>
          <w:p w:rsidR="004648A5" w:rsidRPr="00C1007E" w:rsidRDefault="004648A5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2851" w:type="dxa"/>
          </w:tcPr>
          <w:p w:rsidR="004648A5" w:rsidRPr="00C1007E" w:rsidRDefault="004648A5" w:rsidP="00543EB8">
            <w:pPr>
              <w:ind w:right="-370"/>
            </w:pPr>
            <w:r w:rsidRPr="00C1007E">
              <w:rPr>
                <w:sz w:val="22"/>
                <w:szCs w:val="22"/>
                <w:lang w:val="en-US"/>
              </w:rPr>
              <w:t>VII</w:t>
            </w:r>
            <w:r w:rsidRPr="00C1007E">
              <w:rPr>
                <w:sz w:val="22"/>
                <w:szCs w:val="22"/>
              </w:rPr>
              <w:t>. Организация и сопровождение профессиональных конкурсов</w:t>
            </w:r>
          </w:p>
        </w:tc>
        <w:tc>
          <w:tcPr>
            <w:tcW w:w="2880" w:type="dxa"/>
          </w:tcPr>
          <w:p w:rsidR="004648A5" w:rsidRDefault="004648A5" w:rsidP="00543EB8">
            <w:pPr>
              <w:ind w:right="-370"/>
            </w:pPr>
            <w:r>
              <w:t>Педагогическая</w:t>
            </w:r>
          </w:p>
          <w:p w:rsidR="004648A5" w:rsidRPr="00C1007E" w:rsidRDefault="004648A5" w:rsidP="00543EB8">
            <w:pPr>
              <w:ind w:right="-370"/>
            </w:pPr>
            <w:r>
              <w:t xml:space="preserve"> копилка</w:t>
            </w:r>
          </w:p>
        </w:tc>
        <w:tc>
          <w:tcPr>
            <w:tcW w:w="3560" w:type="dxa"/>
          </w:tcPr>
          <w:p w:rsidR="004648A5" w:rsidRPr="00C1007E" w:rsidRDefault="004648A5" w:rsidP="00543EB8">
            <w:pPr>
              <w:ind w:right="-370"/>
            </w:pPr>
            <w:r>
              <w:t>Результаты участия  педагогов в профессиональном конкурсе «Учитель будущего»</w:t>
            </w:r>
          </w:p>
        </w:tc>
        <w:tc>
          <w:tcPr>
            <w:tcW w:w="1620" w:type="dxa"/>
          </w:tcPr>
          <w:p w:rsidR="004648A5" w:rsidRDefault="004648A5" w:rsidP="00543EB8">
            <w:pPr>
              <w:ind w:right="-370"/>
            </w:pPr>
            <w:r>
              <w:t xml:space="preserve">Учителя </w:t>
            </w:r>
          </w:p>
          <w:p w:rsidR="004648A5" w:rsidRPr="00C1007E" w:rsidRDefault="004648A5" w:rsidP="00543EB8">
            <w:pPr>
              <w:ind w:right="-370"/>
            </w:pPr>
            <w:r>
              <w:t>музыки</w:t>
            </w:r>
          </w:p>
        </w:tc>
        <w:tc>
          <w:tcPr>
            <w:tcW w:w="2380" w:type="dxa"/>
          </w:tcPr>
          <w:p w:rsidR="004648A5" w:rsidRDefault="004648A5" w:rsidP="00704F57">
            <w:pPr>
              <w:ind w:right="-370"/>
            </w:pPr>
            <w:r>
              <w:rPr>
                <w:sz w:val="22"/>
                <w:szCs w:val="22"/>
              </w:rPr>
              <w:t>Не состоялось</w:t>
            </w:r>
          </w:p>
          <w:p w:rsidR="004648A5" w:rsidRDefault="004648A5" w:rsidP="00704F57">
            <w:pPr>
              <w:ind w:right="-370"/>
            </w:pPr>
            <w:r>
              <w:rPr>
                <w:sz w:val="22"/>
                <w:szCs w:val="22"/>
              </w:rPr>
              <w:t xml:space="preserve"> по болезни</w:t>
            </w:r>
          </w:p>
          <w:p w:rsidR="004648A5" w:rsidRDefault="004648A5" w:rsidP="00704F57">
            <w:pPr>
              <w:ind w:right="-370"/>
            </w:pPr>
            <w:r>
              <w:rPr>
                <w:sz w:val="22"/>
                <w:szCs w:val="22"/>
              </w:rPr>
              <w:t xml:space="preserve">педагога (ОУ № 34) – </w:t>
            </w:r>
          </w:p>
          <w:p w:rsidR="004648A5" w:rsidRDefault="004648A5" w:rsidP="00704F57">
            <w:pPr>
              <w:ind w:right="-370"/>
            </w:pPr>
            <w:r>
              <w:rPr>
                <w:sz w:val="22"/>
                <w:szCs w:val="22"/>
              </w:rPr>
              <w:t xml:space="preserve">перенесено </w:t>
            </w:r>
          </w:p>
          <w:p w:rsidR="004648A5" w:rsidRPr="00C1007E" w:rsidRDefault="004648A5" w:rsidP="00704F57">
            <w:pPr>
              <w:ind w:right="-370"/>
            </w:pPr>
            <w:r>
              <w:rPr>
                <w:sz w:val="22"/>
                <w:szCs w:val="22"/>
              </w:rPr>
              <w:t xml:space="preserve">на 2 полугодие </w:t>
            </w:r>
          </w:p>
        </w:tc>
      </w:tr>
      <w:tr w:rsidR="004648A5" w:rsidRPr="00227A82">
        <w:tc>
          <w:tcPr>
            <w:tcW w:w="857" w:type="dxa"/>
          </w:tcPr>
          <w:p w:rsidR="004648A5" w:rsidRPr="00C1007E" w:rsidRDefault="004648A5" w:rsidP="00F56E1F">
            <w:pPr>
              <w:numPr>
                <w:ilvl w:val="0"/>
                <w:numId w:val="4"/>
              </w:numPr>
              <w:ind w:right="-370"/>
            </w:pPr>
          </w:p>
        </w:tc>
        <w:tc>
          <w:tcPr>
            <w:tcW w:w="2851" w:type="dxa"/>
          </w:tcPr>
          <w:p w:rsidR="004648A5" w:rsidRDefault="004648A5" w:rsidP="00543EB8">
            <w:pPr>
              <w:ind w:right="-370"/>
            </w:pPr>
            <w:r w:rsidRPr="00C1007E">
              <w:rPr>
                <w:sz w:val="22"/>
                <w:szCs w:val="22"/>
                <w:lang w:val="en-US"/>
              </w:rPr>
              <w:t xml:space="preserve">VIII. </w:t>
            </w:r>
            <w:r w:rsidRPr="00C1007E">
              <w:rPr>
                <w:sz w:val="22"/>
                <w:szCs w:val="22"/>
              </w:rPr>
              <w:t xml:space="preserve">Выпуск методической </w:t>
            </w:r>
          </w:p>
          <w:p w:rsidR="004648A5" w:rsidRPr="00C1007E" w:rsidRDefault="004648A5" w:rsidP="00543EB8">
            <w:pPr>
              <w:ind w:right="-370"/>
            </w:pPr>
            <w:r w:rsidRPr="00C1007E">
              <w:rPr>
                <w:sz w:val="22"/>
                <w:szCs w:val="22"/>
              </w:rPr>
              <w:t>продукции</w:t>
            </w:r>
          </w:p>
        </w:tc>
        <w:tc>
          <w:tcPr>
            <w:tcW w:w="2880" w:type="dxa"/>
          </w:tcPr>
          <w:p w:rsidR="004648A5" w:rsidRDefault="004648A5" w:rsidP="00C66231">
            <w:pPr>
              <w:ind w:right="-370"/>
            </w:pPr>
            <w:r>
              <w:t>Педагогическая</w:t>
            </w:r>
          </w:p>
          <w:p w:rsidR="004648A5" w:rsidRPr="00C1007E" w:rsidRDefault="004648A5" w:rsidP="00C66231">
            <w:pPr>
              <w:ind w:right="-370"/>
            </w:pPr>
            <w:r>
              <w:t xml:space="preserve"> копилка</w:t>
            </w:r>
          </w:p>
        </w:tc>
        <w:tc>
          <w:tcPr>
            <w:tcW w:w="3560" w:type="dxa"/>
          </w:tcPr>
          <w:p w:rsidR="004648A5" w:rsidRPr="00C1007E" w:rsidRDefault="004648A5" w:rsidP="00C66231">
            <w:pPr>
              <w:ind w:right="-370"/>
            </w:pPr>
            <w:r>
              <w:t>Разработка методической продукции – необходимое условие самообразования и саморазвития педагога</w:t>
            </w:r>
          </w:p>
        </w:tc>
        <w:tc>
          <w:tcPr>
            <w:tcW w:w="1620" w:type="dxa"/>
          </w:tcPr>
          <w:p w:rsidR="004648A5" w:rsidRDefault="004648A5" w:rsidP="00C66231">
            <w:pPr>
              <w:ind w:right="-370"/>
            </w:pPr>
            <w:r>
              <w:t>Учителя</w:t>
            </w:r>
          </w:p>
          <w:p w:rsidR="004648A5" w:rsidRPr="00C1007E" w:rsidRDefault="004648A5" w:rsidP="00C66231">
            <w:pPr>
              <w:ind w:right="-370"/>
            </w:pPr>
            <w:r>
              <w:t xml:space="preserve"> музыки</w:t>
            </w:r>
          </w:p>
        </w:tc>
        <w:tc>
          <w:tcPr>
            <w:tcW w:w="2380" w:type="dxa"/>
          </w:tcPr>
          <w:p w:rsidR="004648A5" w:rsidRDefault="004648A5" w:rsidP="00704F57">
            <w:pPr>
              <w:ind w:right="-370"/>
            </w:pPr>
            <w:r>
              <w:rPr>
                <w:sz w:val="22"/>
                <w:szCs w:val="22"/>
              </w:rPr>
              <w:t>Не состоялось</w:t>
            </w:r>
          </w:p>
          <w:p w:rsidR="004648A5" w:rsidRDefault="004648A5" w:rsidP="00704F57">
            <w:pPr>
              <w:ind w:right="-370"/>
            </w:pPr>
            <w:r>
              <w:rPr>
                <w:sz w:val="22"/>
                <w:szCs w:val="22"/>
              </w:rPr>
              <w:t xml:space="preserve"> по болезни</w:t>
            </w:r>
          </w:p>
          <w:p w:rsidR="004648A5" w:rsidRDefault="004648A5" w:rsidP="00704F57">
            <w:pPr>
              <w:ind w:right="-370"/>
            </w:pPr>
            <w:r>
              <w:rPr>
                <w:sz w:val="22"/>
                <w:szCs w:val="22"/>
              </w:rPr>
              <w:t>педагога (ОУ № 34)-</w:t>
            </w:r>
          </w:p>
          <w:p w:rsidR="004648A5" w:rsidRDefault="004648A5" w:rsidP="00704F57">
            <w:pPr>
              <w:ind w:right="-370"/>
            </w:pPr>
            <w:r>
              <w:rPr>
                <w:sz w:val="22"/>
                <w:szCs w:val="22"/>
              </w:rPr>
              <w:t xml:space="preserve">перенесено </w:t>
            </w:r>
          </w:p>
          <w:p w:rsidR="004648A5" w:rsidRPr="00C1007E" w:rsidRDefault="004648A5" w:rsidP="00704F57">
            <w:pPr>
              <w:ind w:right="-370"/>
            </w:pPr>
            <w:r>
              <w:rPr>
                <w:sz w:val="22"/>
                <w:szCs w:val="22"/>
              </w:rPr>
              <w:t>на 2 полугодие</w:t>
            </w:r>
          </w:p>
        </w:tc>
      </w:tr>
    </w:tbl>
    <w:p w:rsidR="004648A5" w:rsidRPr="00227A82" w:rsidRDefault="004648A5" w:rsidP="00CF23A0">
      <w:pPr>
        <w:ind w:right="-370"/>
        <w:rPr>
          <w:b/>
          <w:bCs/>
        </w:rPr>
      </w:pPr>
    </w:p>
    <w:p w:rsidR="004648A5" w:rsidRDefault="004648A5" w:rsidP="00CF23A0">
      <w:pPr>
        <w:rPr>
          <w:b/>
          <w:bCs/>
        </w:rPr>
      </w:pPr>
      <w:r w:rsidRPr="0025754C">
        <w:rPr>
          <w:b/>
          <w:bCs/>
        </w:rPr>
        <w:t>Анализ полученных результатов:</w:t>
      </w:r>
    </w:p>
    <w:p w:rsidR="004648A5" w:rsidRPr="0025754C" w:rsidRDefault="004648A5" w:rsidP="00CF23A0">
      <w:pPr>
        <w:rPr>
          <w:b/>
          <w:bCs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3224"/>
        <w:gridCol w:w="4108"/>
        <w:gridCol w:w="3673"/>
        <w:gridCol w:w="3161"/>
      </w:tblGrid>
      <w:tr w:rsidR="004648A5" w:rsidRPr="00C1007E">
        <w:tc>
          <w:tcPr>
            <w:tcW w:w="620" w:type="dxa"/>
          </w:tcPr>
          <w:p w:rsidR="004648A5" w:rsidRPr="00C1007E" w:rsidRDefault="004648A5" w:rsidP="00C66231">
            <w:pPr>
              <w:ind w:right="-370"/>
            </w:pPr>
            <w:r w:rsidRPr="00C1007E">
              <w:rPr>
                <w:sz w:val="22"/>
                <w:szCs w:val="22"/>
              </w:rPr>
              <w:t>№ п</w:t>
            </w:r>
            <w:r w:rsidRPr="00C1007E">
              <w:rPr>
                <w:sz w:val="22"/>
                <w:szCs w:val="22"/>
                <w:lang w:val="en-US"/>
              </w:rPr>
              <w:t>/</w:t>
            </w:r>
            <w:r w:rsidRPr="00C1007E">
              <w:rPr>
                <w:sz w:val="22"/>
                <w:szCs w:val="22"/>
              </w:rPr>
              <w:t>п</w:t>
            </w:r>
          </w:p>
        </w:tc>
        <w:tc>
          <w:tcPr>
            <w:tcW w:w="3224" w:type="dxa"/>
          </w:tcPr>
          <w:p w:rsidR="004648A5" w:rsidRDefault="004648A5" w:rsidP="00C66231">
            <w:pPr>
              <w:ind w:right="-370"/>
            </w:pPr>
            <w:r w:rsidRPr="00C1007E">
              <w:rPr>
                <w:sz w:val="22"/>
                <w:szCs w:val="22"/>
              </w:rPr>
              <w:t>Направление деятельности</w:t>
            </w:r>
          </w:p>
          <w:p w:rsidR="004648A5" w:rsidRPr="00C1007E" w:rsidRDefault="004648A5" w:rsidP="00C66231">
            <w:pPr>
              <w:ind w:right="-370"/>
            </w:pPr>
          </w:p>
        </w:tc>
        <w:tc>
          <w:tcPr>
            <w:tcW w:w="4108" w:type="dxa"/>
          </w:tcPr>
          <w:p w:rsidR="004648A5" w:rsidRPr="00C1007E" w:rsidRDefault="004648A5" w:rsidP="00C66231">
            <w:pPr>
              <w:ind w:right="-370"/>
            </w:pPr>
            <w:r>
              <w:rPr>
                <w:sz w:val="22"/>
                <w:szCs w:val="22"/>
              </w:rPr>
              <w:t>Планируемый результат</w:t>
            </w:r>
          </w:p>
        </w:tc>
        <w:tc>
          <w:tcPr>
            <w:tcW w:w="3673" w:type="dxa"/>
          </w:tcPr>
          <w:p w:rsidR="004648A5" w:rsidRPr="00922A83" w:rsidRDefault="004648A5" w:rsidP="00C66231">
            <w:pPr>
              <w:ind w:right="-370"/>
              <w:rPr>
                <w:b/>
                <w:bCs/>
              </w:rPr>
            </w:pPr>
            <w:r w:rsidRPr="00922A83">
              <w:rPr>
                <w:b/>
                <w:bCs/>
                <w:sz w:val="22"/>
                <w:szCs w:val="22"/>
              </w:rPr>
              <w:t xml:space="preserve">Полученный результат </w:t>
            </w:r>
          </w:p>
        </w:tc>
        <w:tc>
          <w:tcPr>
            <w:tcW w:w="3161" w:type="dxa"/>
          </w:tcPr>
          <w:p w:rsidR="004648A5" w:rsidRDefault="004648A5" w:rsidP="00C66231">
            <w:pPr>
              <w:ind w:right="-370"/>
            </w:pPr>
            <w:r>
              <w:rPr>
                <w:sz w:val="22"/>
                <w:szCs w:val="22"/>
              </w:rPr>
              <w:t xml:space="preserve">Статус </w:t>
            </w:r>
          </w:p>
        </w:tc>
      </w:tr>
      <w:tr w:rsidR="004648A5" w:rsidRPr="0049480B">
        <w:trPr>
          <w:trHeight w:val="1069"/>
        </w:trPr>
        <w:tc>
          <w:tcPr>
            <w:tcW w:w="620" w:type="dxa"/>
          </w:tcPr>
          <w:p w:rsidR="004648A5" w:rsidRPr="00C1007E" w:rsidRDefault="004648A5" w:rsidP="00AE1750">
            <w:pPr>
              <w:ind w:left="360" w:right="-370"/>
            </w:pPr>
            <w:r>
              <w:t>1.</w:t>
            </w:r>
          </w:p>
        </w:tc>
        <w:tc>
          <w:tcPr>
            <w:tcW w:w="3224" w:type="dxa"/>
          </w:tcPr>
          <w:p w:rsidR="004648A5" w:rsidRPr="00533316" w:rsidRDefault="004648A5" w:rsidP="00C66231">
            <w:pPr>
              <w:ind w:right="-370"/>
            </w:pPr>
            <w:r w:rsidRPr="00533316">
              <w:rPr>
                <w:lang w:val="en-US"/>
              </w:rPr>
              <w:t xml:space="preserve">I. </w:t>
            </w:r>
            <w:r w:rsidRPr="00533316">
              <w:t>Организационно-</w:t>
            </w:r>
          </w:p>
          <w:p w:rsidR="004648A5" w:rsidRPr="00533316" w:rsidRDefault="004648A5" w:rsidP="00C66231">
            <w:pPr>
              <w:ind w:right="-370"/>
            </w:pPr>
            <w:r w:rsidRPr="00533316">
              <w:t xml:space="preserve">методическая работа </w:t>
            </w:r>
          </w:p>
        </w:tc>
        <w:tc>
          <w:tcPr>
            <w:tcW w:w="4108" w:type="dxa"/>
          </w:tcPr>
          <w:p w:rsidR="004648A5" w:rsidRPr="0049480B" w:rsidRDefault="004648A5" w:rsidP="00C66231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Учителя музыки представлен  анализ работы </w:t>
            </w:r>
            <w:r w:rsidRPr="0049480B">
              <w:rPr>
                <w:rFonts w:eastAsia="SimSun"/>
              </w:rPr>
              <w:t>городского объ</w:t>
            </w:r>
            <w:r>
              <w:rPr>
                <w:rFonts w:eastAsia="SimSun"/>
              </w:rPr>
              <w:t>единения учителей музыки в  2020-2021 учебном</w:t>
            </w:r>
            <w:r w:rsidRPr="0049480B">
              <w:rPr>
                <w:rFonts w:eastAsia="SimSun"/>
              </w:rPr>
              <w:t xml:space="preserve"> год</w:t>
            </w:r>
            <w:r>
              <w:rPr>
                <w:rFonts w:eastAsia="SimSun"/>
              </w:rPr>
              <w:t>у</w:t>
            </w:r>
            <w:r w:rsidRPr="0049480B">
              <w:rPr>
                <w:rFonts w:eastAsia="SimSun"/>
              </w:rPr>
              <w:t>.</w:t>
            </w:r>
          </w:p>
          <w:p w:rsidR="004648A5" w:rsidRDefault="004648A5" w:rsidP="00C66231">
            <w:pPr>
              <w:spacing w:line="276" w:lineRule="auto"/>
              <w:ind w:left="-4" w:right="72"/>
              <w:rPr>
                <w:rFonts w:eastAsia="SimSun"/>
              </w:rPr>
            </w:pPr>
          </w:p>
          <w:p w:rsidR="004648A5" w:rsidRDefault="004648A5" w:rsidP="00C66231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На основании  опроса пожеланий и предложений  сформирован   план работы </w:t>
            </w:r>
            <w:r w:rsidRPr="0049480B">
              <w:rPr>
                <w:rFonts w:eastAsia="SimSun"/>
              </w:rPr>
              <w:t xml:space="preserve"> городского объ</w:t>
            </w:r>
            <w:r>
              <w:rPr>
                <w:rFonts w:eastAsia="SimSun"/>
              </w:rPr>
              <w:t>единения учителей музыки на 2021-2022</w:t>
            </w:r>
            <w:r w:rsidRPr="0049480B">
              <w:rPr>
                <w:rFonts w:eastAsia="SimSun"/>
              </w:rPr>
              <w:t xml:space="preserve"> учебный год.</w:t>
            </w:r>
          </w:p>
          <w:p w:rsidR="004648A5" w:rsidRPr="0049480B" w:rsidRDefault="004648A5" w:rsidP="00AE1750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С планом работы </w:t>
            </w:r>
            <w:r w:rsidRPr="0049480B">
              <w:rPr>
                <w:rFonts w:eastAsia="SimSun"/>
              </w:rPr>
              <w:t xml:space="preserve"> городского объ</w:t>
            </w:r>
            <w:r>
              <w:rPr>
                <w:rFonts w:eastAsia="SimSun"/>
              </w:rPr>
              <w:t>единения учителей музыки на 2021-2022 учебный год ознакомлены все   учителя музыки города.</w:t>
            </w:r>
          </w:p>
        </w:tc>
        <w:tc>
          <w:tcPr>
            <w:tcW w:w="3673" w:type="dxa"/>
          </w:tcPr>
          <w:p w:rsidR="004648A5" w:rsidRPr="0049480B" w:rsidRDefault="004648A5" w:rsidP="00704F57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Учителя музыки представлен  анализ работы </w:t>
            </w:r>
            <w:r w:rsidRPr="0049480B">
              <w:rPr>
                <w:rFonts w:eastAsia="SimSun"/>
              </w:rPr>
              <w:t>городского объ</w:t>
            </w:r>
            <w:r>
              <w:rPr>
                <w:rFonts w:eastAsia="SimSun"/>
              </w:rPr>
              <w:t>единения учителей музыки в  2020-2021 учебном</w:t>
            </w:r>
            <w:r w:rsidRPr="0049480B">
              <w:rPr>
                <w:rFonts w:eastAsia="SimSun"/>
              </w:rPr>
              <w:t xml:space="preserve"> год</w:t>
            </w:r>
            <w:r>
              <w:rPr>
                <w:rFonts w:eastAsia="SimSun"/>
              </w:rPr>
              <w:t>у</w:t>
            </w:r>
            <w:r w:rsidRPr="0049480B">
              <w:rPr>
                <w:rFonts w:eastAsia="SimSun"/>
              </w:rPr>
              <w:t>.</w:t>
            </w:r>
          </w:p>
          <w:p w:rsidR="004648A5" w:rsidRDefault="004648A5" w:rsidP="00704F57">
            <w:pPr>
              <w:spacing w:line="276" w:lineRule="auto"/>
              <w:ind w:left="-4" w:right="72"/>
              <w:rPr>
                <w:rFonts w:eastAsia="SimSun"/>
              </w:rPr>
            </w:pPr>
          </w:p>
          <w:p w:rsidR="004648A5" w:rsidRDefault="004648A5" w:rsidP="00704F57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На основании  опроса пожеланий и предложений  сформирован   план работы </w:t>
            </w:r>
            <w:r w:rsidRPr="0049480B">
              <w:rPr>
                <w:rFonts w:eastAsia="SimSun"/>
              </w:rPr>
              <w:t xml:space="preserve"> городского объ</w:t>
            </w:r>
            <w:r>
              <w:rPr>
                <w:rFonts w:eastAsia="SimSun"/>
              </w:rPr>
              <w:t>единения учителей музыки на 2021-2022</w:t>
            </w:r>
            <w:r w:rsidRPr="0049480B">
              <w:rPr>
                <w:rFonts w:eastAsia="SimSun"/>
              </w:rPr>
              <w:t xml:space="preserve"> учебный год.</w:t>
            </w:r>
          </w:p>
          <w:p w:rsidR="004648A5" w:rsidRDefault="004648A5" w:rsidP="00704F57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С планом работы </w:t>
            </w:r>
            <w:r w:rsidRPr="0049480B">
              <w:rPr>
                <w:rFonts w:eastAsia="SimSun"/>
              </w:rPr>
              <w:t xml:space="preserve"> городского объ</w:t>
            </w:r>
            <w:r>
              <w:rPr>
                <w:rFonts w:eastAsia="SimSun"/>
              </w:rPr>
              <w:t>единения учителей музыки на 2021-2022 учебный год ознакомлены все   учителя музыки города.</w:t>
            </w:r>
          </w:p>
        </w:tc>
        <w:tc>
          <w:tcPr>
            <w:tcW w:w="3161" w:type="dxa"/>
          </w:tcPr>
          <w:p w:rsidR="004648A5" w:rsidRDefault="004648A5" w:rsidP="00704F57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Достигнут </w:t>
            </w:r>
          </w:p>
        </w:tc>
      </w:tr>
      <w:tr w:rsidR="004648A5" w:rsidRPr="00F56E1F">
        <w:tc>
          <w:tcPr>
            <w:tcW w:w="620" w:type="dxa"/>
          </w:tcPr>
          <w:p w:rsidR="004648A5" w:rsidRPr="00C1007E" w:rsidRDefault="004648A5" w:rsidP="00AE1750">
            <w:pPr>
              <w:ind w:left="360" w:right="-370"/>
            </w:pPr>
            <w:r>
              <w:t>2</w:t>
            </w:r>
          </w:p>
        </w:tc>
        <w:tc>
          <w:tcPr>
            <w:tcW w:w="3224" w:type="dxa"/>
          </w:tcPr>
          <w:p w:rsidR="004648A5" w:rsidRPr="00533316" w:rsidRDefault="004648A5" w:rsidP="00C66231">
            <w:pPr>
              <w:ind w:right="-370"/>
            </w:pPr>
            <w:r w:rsidRPr="00533316">
              <w:rPr>
                <w:lang w:val="en-US"/>
              </w:rPr>
              <w:t>II.</w:t>
            </w:r>
            <w:r w:rsidRPr="00533316">
              <w:t xml:space="preserve"> Сопровождение аттестационных процедур</w:t>
            </w:r>
          </w:p>
        </w:tc>
        <w:tc>
          <w:tcPr>
            <w:tcW w:w="4108" w:type="dxa"/>
          </w:tcPr>
          <w:p w:rsidR="004648A5" w:rsidRDefault="004648A5" w:rsidP="00155122">
            <w:pPr>
              <w:spacing w:line="276" w:lineRule="auto"/>
              <w:ind w:left="72" w:right="144"/>
              <w:rPr>
                <w:rFonts w:eastAsia="SimSun"/>
              </w:rPr>
            </w:pPr>
            <w:r>
              <w:rPr>
                <w:rFonts w:eastAsia="SimSun"/>
              </w:rPr>
              <w:t xml:space="preserve">Для  педагогов, аттестующихся текущем году проведены индивидуальные консультации, оказана методическая помощь по процедуре участия в аттестации (по запросу). </w:t>
            </w:r>
          </w:p>
          <w:p w:rsidR="004648A5" w:rsidRPr="00F56E1F" w:rsidRDefault="004648A5" w:rsidP="00155122">
            <w:pPr>
              <w:spacing w:line="276" w:lineRule="auto"/>
              <w:ind w:left="72" w:right="144"/>
              <w:rPr>
                <w:rFonts w:eastAsia="SimSun"/>
              </w:rPr>
            </w:pPr>
            <w:r>
              <w:rPr>
                <w:rFonts w:eastAsia="SimSun"/>
              </w:rPr>
              <w:t xml:space="preserve">Запрос получен  от учителей ОУ «Аксиом» , 21, 32 </w:t>
            </w:r>
            <w:r w:rsidRPr="00F56E1F">
              <w:rPr>
                <w:rFonts w:eastAsia="SimSun"/>
              </w:rPr>
              <w:t xml:space="preserve"> </w:t>
            </w:r>
          </w:p>
        </w:tc>
        <w:tc>
          <w:tcPr>
            <w:tcW w:w="3673" w:type="dxa"/>
          </w:tcPr>
          <w:p w:rsidR="004648A5" w:rsidRDefault="004648A5" w:rsidP="00704F57">
            <w:pPr>
              <w:spacing w:line="276" w:lineRule="auto"/>
              <w:ind w:left="72" w:right="144"/>
              <w:rPr>
                <w:rFonts w:eastAsia="SimSun"/>
              </w:rPr>
            </w:pPr>
            <w:r>
              <w:rPr>
                <w:rFonts w:eastAsia="SimSun"/>
              </w:rPr>
              <w:t xml:space="preserve">Для  педагога оу 32 , аттестующихся текущем году проведена индивидуальная консультация, оказана методическая помощь по процедуре участия в аттестации </w:t>
            </w:r>
          </w:p>
          <w:p w:rsidR="004648A5" w:rsidRDefault="004648A5" w:rsidP="00155122">
            <w:pPr>
              <w:spacing w:line="276" w:lineRule="auto"/>
              <w:ind w:left="72" w:right="144"/>
              <w:rPr>
                <w:rFonts w:eastAsia="SimSun"/>
              </w:rPr>
            </w:pPr>
          </w:p>
        </w:tc>
        <w:tc>
          <w:tcPr>
            <w:tcW w:w="3161" w:type="dxa"/>
          </w:tcPr>
          <w:p w:rsidR="004648A5" w:rsidRDefault="004648A5" w:rsidP="00155122">
            <w:pPr>
              <w:spacing w:line="276" w:lineRule="auto"/>
              <w:ind w:left="72" w:right="144"/>
              <w:rPr>
                <w:rFonts w:eastAsia="SimSun"/>
              </w:rPr>
            </w:pPr>
            <w:r>
              <w:rPr>
                <w:rFonts w:eastAsia="SimSun"/>
              </w:rPr>
              <w:t xml:space="preserve">Достигнут </w:t>
            </w:r>
          </w:p>
        </w:tc>
      </w:tr>
      <w:tr w:rsidR="004648A5" w:rsidRPr="00C1007E">
        <w:tc>
          <w:tcPr>
            <w:tcW w:w="620" w:type="dxa"/>
          </w:tcPr>
          <w:p w:rsidR="004648A5" w:rsidRPr="00C1007E" w:rsidRDefault="004648A5" w:rsidP="00AE1750">
            <w:pPr>
              <w:ind w:left="360" w:right="-370"/>
            </w:pPr>
            <w:r>
              <w:t>3</w:t>
            </w:r>
          </w:p>
        </w:tc>
        <w:tc>
          <w:tcPr>
            <w:tcW w:w="3224" w:type="dxa"/>
          </w:tcPr>
          <w:p w:rsidR="004648A5" w:rsidRPr="00533316" w:rsidRDefault="004648A5" w:rsidP="00C66231">
            <w:pPr>
              <w:ind w:right="-370"/>
            </w:pPr>
            <w:r w:rsidRPr="00533316">
              <w:rPr>
                <w:lang w:val="en-US"/>
              </w:rPr>
              <w:t>III</w:t>
            </w:r>
            <w:r w:rsidRPr="00533316">
              <w:t>. Формирование навыков функциональной грамотности</w:t>
            </w:r>
          </w:p>
        </w:tc>
        <w:tc>
          <w:tcPr>
            <w:tcW w:w="4108" w:type="dxa"/>
          </w:tcPr>
          <w:p w:rsidR="004648A5" w:rsidRPr="00C1007E" w:rsidRDefault="004648A5" w:rsidP="00C66231">
            <w:pPr>
              <w:ind w:right="-370"/>
            </w:pPr>
            <w:r>
              <w:t>Разработан  пакет заданий по функционально грамотности для использования на уроках музыки</w:t>
            </w:r>
          </w:p>
        </w:tc>
        <w:tc>
          <w:tcPr>
            <w:tcW w:w="3673" w:type="dxa"/>
          </w:tcPr>
          <w:p w:rsidR="004648A5" w:rsidRDefault="004648A5" w:rsidP="00C66231">
            <w:pPr>
              <w:ind w:right="-370"/>
            </w:pPr>
            <w:r>
              <w:t>Разработан  пакет заданий по функционально грамотности для использования на уроках музыки</w:t>
            </w:r>
          </w:p>
        </w:tc>
        <w:tc>
          <w:tcPr>
            <w:tcW w:w="3161" w:type="dxa"/>
          </w:tcPr>
          <w:p w:rsidR="004648A5" w:rsidRDefault="004648A5" w:rsidP="00C66231">
            <w:pPr>
              <w:ind w:right="-370"/>
            </w:pPr>
            <w:r>
              <w:rPr>
                <w:rFonts w:eastAsia="SimSun"/>
              </w:rPr>
              <w:t>Достигнут</w:t>
            </w:r>
          </w:p>
        </w:tc>
      </w:tr>
      <w:tr w:rsidR="004648A5" w:rsidRPr="00C1007E">
        <w:tc>
          <w:tcPr>
            <w:tcW w:w="620" w:type="dxa"/>
          </w:tcPr>
          <w:p w:rsidR="004648A5" w:rsidRPr="00C1007E" w:rsidRDefault="004648A5" w:rsidP="00AE1750">
            <w:pPr>
              <w:ind w:left="360" w:right="-370"/>
            </w:pPr>
            <w:r>
              <w:t>4</w:t>
            </w:r>
          </w:p>
        </w:tc>
        <w:tc>
          <w:tcPr>
            <w:tcW w:w="3224" w:type="dxa"/>
          </w:tcPr>
          <w:p w:rsidR="004648A5" w:rsidRPr="00533316" w:rsidRDefault="004648A5" w:rsidP="00C66231">
            <w:pPr>
              <w:ind w:right="-370"/>
            </w:pPr>
            <w:r w:rsidRPr="00533316">
              <w:rPr>
                <w:lang w:val="en-US"/>
              </w:rPr>
              <w:t>IV</w:t>
            </w:r>
            <w:r w:rsidRPr="00533316">
              <w:t>. Методическое сопровождение педагогов в работе с детьми, имеющими особые образовательные потребности</w:t>
            </w:r>
          </w:p>
        </w:tc>
        <w:tc>
          <w:tcPr>
            <w:tcW w:w="4108" w:type="dxa"/>
          </w:tcPr>
          <w:p w:rsidR="004648A5" w:rsidRDefault="004648A5" w:rsidP="00C66231">
            <w:pPr>
              <w:ind w:right="-370"/>
            </w:pPr>
            <w:r>
              <w:t>Педагоги</w:t>
            </w:r>
            <w:r w:rsidRPr="00155122">
              <w:t xml:space="preserve"> </w:t>
            </w:r>
            <w:r>
              <w:t xml:space="preserve">овладели методами и приемами для работы </w:t>
            </w:r>
          </w:p>
          <w:p w:rsidR="004648A5" w:rsidRPr="00155122" w:rsidRDefault="004648A5" w:rsidP="00C66231">
            <w:pPr>
              <w:ind w:right="-370"/>
            </w:pPr>
            <w:r w:rsidRPr="00155122">
              <w:t xml:space="preserve"> с детьми ОВЗ</w:t>
            </w:r>
            <w:r>
              <w:t xml:space="preserve"> на уроках музыки</w:t>
            </w:r>
          </w:p>
        </w:tc>
        <w:tc>
          <w:tcPr>
            <w:tcW w:w="3673" w:type="dxa"/>
          </w:tcPr>
          <w:p w:rsidR="004648A5" w:rsidRDefault="004648A5" w:rsidP="00C66231">
            <w:pPr>
              <w:ind w:right="-370"/>
            </w:pPr>
            <w:r>
              <w:t>-</w:t>
            </w:r>
          </w:p>
        </w:tc>
        <w:tc>
          <w:tcPr>
            <w:tcW w:w="3161" w:type="dxa"/>
          </w:tcPr>
          <w:p w:rsidR="004648A5" w:rsidRDefault="004648A5" w:rsidP="00C66231">
            <w:pPr>
              <w:ind w:right="-370"/>
            </w:pPr>
            <w:r>
              <w:t>-</w:t>
            </w:r>
          </w:p>
        </w:tc>
      </w:tr>
      <w:tr w:rsidR="004648A5" w:rsidRPr="00C1007E">
        <w:tc>
          <w:tcPr>
            <w:tcW w:w="620" w:type="dxa"/>
          </w:tcPr>
          <w:p w:rsidR="004648A5" w:rsidRPr="00C1007E" w:rsidRDefault="004648A5" w:rsidP="00AE1750">
            <w:pPr>
              <w:ind w:left="360" w:right="-370"/>
            </w:pPr>
            <w:r>
              <w:t>5</w:t>
            </w:r>
          </w:p>
        </w:tc>
        <w:tc>
          <w:tcPr>
            <w:tcW w:w="3224" w:type="dxa"/>
          </w:tcPr>
          <w:p w:rsidR="004648A5" w:rsidRPr="00533316" w:rsidRDefault="004648A5" w:rsidP="00C66231">
            <w:pPr>
              <w:ind w:right="-370"/>
            </w:pPr>
            <w:r w:rsidRPr="00533316">
              <w:rPr>
                <w:lang w:val="en-US"/>
              </w:rPr>
              <w:t>V</w:t>
            </w:r>
            <w:r w:rsidRPr="00533316">
              <w:t>. Организация методической поддержки школ с низкими образовательными результатами</w:t>
            </w:r>
          </w:p>
        </w:tc>
        <w:tc>
          <w:tcPr>
            <w:tcW w:w="4108" w:type="dxa"/>
          </w:tcPr>
          <w:p w:rsidR="004648A5" w:rsidRPr="00C1007E" w:rsidRDefault="004648A5" w:rsidP="00C66231">
            <w:pPr>
              <w:ind w:right="-370"/>
            </w:pPr>
            <w:r>
              <w:t xml:space="preserve">Учителя музыки на примере своих коллег убедились, что только  самообразование и саморазвитие   педагога- путь к высоким образовательным результатам ребенка </w:t>
            </w:r>
          </w:p>
        </w:tc>
        <w:tc>
          <w:tcPr>
            <w:tcW w:w="3673" w:type="dxa"/>
          </w:tcPr>
          <w:p w:rsidR="004648A5" w:rsidRDefault="004648A5" w:rsidP="00C66231">
            <w:pPr>
              <w:ind w:right="-370"/>
            </w:pPr>
            <w:r>
              <w:t>-</w:t>
            </w:r>
          </w:p>
        </w:tc>
        <w:tc>
          <w:tcPr>
            <w:tcW w:w="3161" w:type="dxa"/>
          </w:tcPr>
          <w:p w:rsidR="004648A5" w:rsidRDefault="004648A5" w:rsidP="00C66231">
            <w:pPr>
              <w:ind w:right="-370"/>
            </w:pPr>
            <w:r>
              <w:t>-</w:t>
            </w:r>
          </w:p>
        </w:tc>
      </w:tr>
      <w:tr w:rsidR="004648A5" w:rsidRPr="0049480B">
        <w:tc>
          <w:tcPr>
            <w:tcW w:w="620" w:type="dxa"/>
          </w:tcPr>
          <w:p w:rsidR="004648A5" w:rsidRPr="00C1007E" w:rsidRDefault="004648A5" w:rsidP="00AE1750">
            <w:pPr>
              <w:ind w:left="360" w:right="-370"/>
            </w:pPr>
            <w:r>
              <w:t>6</w:t>
            </w:r>
          </w:p>
        </w:tc>
        <w:tc>
          <w:tcPr>
            <w:tcW w:w="3224" w:type="dxa"/>
          </w:tcPr>
          <w:p w:rsidR="004648A5" w:rsidRPr="00533316" w:rsidRDefault="004648A5" w:rsidP="00C66231">
            <w:pPr>
              <w:ind w:right="-370"/>
            </w:pPr>
            <w:r w:rsidRPr="00533316">
              <w:rPr>
                <w:lang w:val="en-US"/>
              </w:rPr>
              <w:t>VI</w:t>
            </w:r>
            <w:r w:rsidRPr="00533316">
              <w:t xml:space="preserve">. Методическая помощь молодым специалистам в </w:t>
            </w:r>
          </w:p>
          <w:p w:rsidR="004648A5" w:rsidRPr="00533316" w:rsidRDefault="004648A5" w:rsidP="00C66231">
            <w:pPr>
              <w:ind w:right="-370"/>
            </w:pPr>
            <w:r w:rsidRPr="00533316">
              <w:t xml:space="preserve">процессе адаптации </w:t>
            </w:r>
          </w:p>
        </w:tc>
        <w:tc>
          <w:tcPr>
            <w:tcW w:w="4108" w:type="dxa"/>
          </w:tcPr>
          <w:p w:rsidR="004648A5" w:rsidRDefault="004648A5" w:rsidP="00C66231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Сформированы пары «наставник – молодой специалист» </w:t>
            </w:r>
          </w:p>
          <w:p w:rsidR="004648A5" w:rsidRDefault="004648A5" w:rsidP="00C66231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>Наставник осуществляет систематическое кураторство молодого специалиста.</w:t>
            </w:r>
          </w:p>
          <w:p w:rsidR="004648A5" w:rsidRDefault="004648A5" w:rsidP="00C66231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>Организовано взаимопосещение уроков с последующим анализом</w:t>
            </w:r>
          </w:p>
          <w:p w:rsidR="004648A5" w:rsidRDefault="004648A5" w:rsidP="00533316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( наставник – Титова Е.А.  (ОУ № 34); </w:t>
            </w:r>
          </w:p>
          <w:p w:rsidR="004648A5" w:rsidRPr="0049480B" w:rsidRDefault="004648A5" w:rsidP="00533316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 молодой специалист – Разбежкина Е.И. (ОУ № 17) </w:t>
            </w:r>
          </w:p>
        </w:tc>
        <w:tc>
          <w:tcPr>
            <w:tcW w:w="3673" w:type="dxa"/>
          </w:tcPr>
          <w:p w:rsidR="004648A5" w:rsidRDefault="004648A5" w:rsidP="00922A83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 xml:space="preserve">Сформированы пары «наставник – молодой специалист» </w:t>
            </w:r>
          </w:p>
          <w:p w:rsidR="004648A5" w:rsidRDefault="004648A5" w:rsidP="00922A83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>Наставник осуществляет систематическое кураторство молодого специалиста.</w:t>
            </w:r>
          </w:p>
          <w:p w:rsidR="004648A5" w:rsidRDefault="004648A5" w:rsidP="00C66231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>Взаимопосещение уроков не организовано ( отказ молодого специалиста по рекомендации ОУ)</w:t>
            </w:r>
          </w:p>
        </w:tc>
        <w:tc>
          <w:tcPr>
            <w:tcW w:w="3161" w:type="dxa"/>
          </w:tcPr>
          <w:p w:rsidR="004648A5" w:rsidRDefault="004648A5" w:rsidP="00C66231">
            <w:pPr>
              <w:spacing w:line="276" w:lineRule="auto"/>
              <w:ind w:left="-4" w:right="72"/>
              <w:rPr>
                <w:rFonts w:eastAsia="SimSun"/>
              </w:rPr>
            </w:pPr>
            <w:r>
              <w:rPr>
                <w:rFonts w:eastAsia="SimSun"/>
              </w:rPr>
              <w:t>частично</w:t>
            </w:r>
          </w:p>
        </w:tc>
      </w:tr>
      <w:tr w:rsidR="004648A5" w:rsidRPr="00C1007E">
        <w:tc>
          <w:tcPr>
            <w:tcW w:w="620" w:type="dxa"/>
          </w:tcPr>
          <w:p w:rsidR="004648A5" w:rsidRPr="00C1007E" w:rsidRDefault="004648A5" w:rsidP="00AE1750">
            <w:pPr>
              <w:ind w:left="360" w:right="-370"/>
            </w:pPr>
            <w:r>
              <w:t>7</w:t>
            </w:r>
          </w:p>
        </w:tc>
        <w:tc>
          <w:tcPr>
            <w:tcW w:w="3224" w:type="dxa"/>
          </w:tcPr>
          <w:p w:rsidR="004648A5" w:rsidRDefault="004648A5" w:rsidP="00C66231">
            <w:pPr>
              <w:ind w:right="-370"/>
            </w:pPr>
            <w:r w:rsidRPr="00533316">
              <w:rPr>
                <w:lang w:val="en-US"/>
              </w:rPr>
              <w:t>VII</w:t>
            </w:r>
            <w:r w:rsidRPr="00533316">
              <w:t>. Организация и сопровождение профессиональных конкурсов</w:t>
            </w:r>
          </w:p>
          <w:p w:rsidR="004648A5" w:rsidRPr="00533316" w:rsidRDefault="004648A5" w:rsidP="00C66231">
            <w:pPr>
              <w:ind w:right="-370"/>
            </w:pPr>
          </w:p>
        </w:tc>
        <w:tc>
          <w:tcPr>
            <w:tcW w:w="4108" w:type="dxa"/>
          </w:tcPr>
          <w:p w:rsidR="004648A5" w:rsidRPr="00C1007E" w:rsidRDefault="004648A5" w:rsidP="00C66231">
            <w:pPr>
              <w:ind w:right="-370"/>
            </w:pPr>
            <w:r>
              <w:t xml:space="preserve">Педагоги смотивированы на участие  в профессиональных конкурсах  </w:t>
            </w:r>
          </w:p>
        </w:tc>
        <w:tc>
          <w:tcPr>
            <w:tcW w:w="3673" w:type="dxa"/>
          </w:tcPr>
          <w:p w:rsidR="004648A5" w:rsidRDefault="004648A5" w:rsidP="00C66231">
            <w:pPr>
              <w:ind w:right="-370"/>
            </w:pPr>
            <w:r>
              <w:t>-</w:t>
            </w:r>
          </w:p>
        </w:tc>
        <w:tc>
          <w:tcPr>
            <w:tcW w:w="3161" w:type="dxa"/>
          </w:tcPr>
          <w:p w:rsidR="004648A5" w:rsidRDefault="004648A5" w:rsidP="00C66231">
            <w:pPr>
              <w:ind w:right="-370"/>
            </w:pPr>
            <w:r>
              <w:t>-</w:t>
            </w:r>
          </w:p>
        </w:tc>
      </w:tr>
      <w:tr w:rsidR="004648A5" w:rsidRPr="00C1007E">
        <w:tc>
          <w:tcPr>
            <w:tcW w:w="620" w:type="dxa"/>
          </w:tcPr>
          <w:p w:rsidR="004648A5" w:rsidRPr="00C1007E" w:rsidRDefault="004648A5" w:rsidP="00AE1750">
            <w:pPr>
              <w:ind w:left="360" w:right="-370"/>
            </w:pPr>
            <w:r>
              <w:t>8</w:t>
            </w:r>
          </w:p>
        </w:tc>
        <w:tc>
          <w:tcPr>
            <w:tcW w:w="3224" w:type="dxa"/>
          </w:tcPr>
          <w:p w:rsidR="004648A5" w:rsidRPr="00533316" w:rsidRDefault="004648A5" w:rsidP="00C66231">
            <w:pPr>
              <w:ind w:right="-370"/>
            </w:pPr>
            <w:r w:rsidRPr="00533316">
              <w:rPr>
                <w:lang w:val="en-US"/>
              </w:rPr>
              <w:t xml:space="preserve">VIII. </w:t>
            </w:r>
            <w:r w:rsidRPr="00533316">
              <w:t xml:space="preserve">Выпуск методической </w:t>
            </w:r>
          </w:p>
          <w:p w:rsidR="004648A5" w:rsidRDefault="004648A5" w:rsidP="00C66231">
            <w:pPr>
              <w:ind w:right="-370"/>
            </w:pPr>
            <w:r w:rsidRPr="00533316">
              <w:t>Продукции</w:t>
            </w:r>
          </w:p>
          <w:p w:rsidR="004648A5" w:rsidRPr="00533316" w:rsidRDefault="004648A5" w:rsidP="00C66231">
            <w:pPr>
              <w:ind w:right="-370"/>
            </w:pPr>
          </w:p>
        </w:tc>
        <w:tc>
          <w:tcPr>
            <w:tcW w:w="4108" w:type="dxa"/>
          </w:tcPr>
          <w:p w:rsidR="004648A5" w:rsidRPr="00C1007E" w:rsidRDefault="004648A5" w:rsidP="00C66231">
            <w:pPr>
              <w:ind w:right="-370"/>
            </w:pPr>
            <w:r>
              <w:t>Разработанные материалы педагогов подготовлены к публикации</w:t>
            </w:r>
          </w:p>
        </w:tc>
        <w:tc>
          <w:tcPr>
            <w:tcW w:w="3673" w:type="dxa"/>
          </w:tcPr>
          <w:p w:rsidR="004648A5" w:rsidRDefault="004648A5" w:rsidP="00C66231">
            <w:pPr>
              <w:ind w:right="-370"/>
            </w:pPr>
            <w:r>
              <w:t>Разработанные материалы педагогов подготовлены к публикации</w:t>
            </w:r>
          </w:p>
        </w:tc>
        <w:tc>
          <w:tcPr>
            <w:tcW w:w="3161" w:type="dxa"/>
          </w:tcPr>
          <w:p w:rsidR="004648A5" w:rsidRDefault="004648A5" w:rsidP="00C66231">
            <w:pPr>
              <w:ind w:right="-370"/>
            </w:pPr>
            <w:r>
              <w:t>достигнут</w:t>
            </w:r>
          </w:p>
        </w:tc>
      </w:tr>
    </w:tbl>
    <w:p w:rsidR="004648A5" w:rsidRDefault="004648A5" w:rsidP="00CF23A0">
      <w:pPr>
        <w:rPr>
          <w:b/>
          <w:bCs/>
          <w:sz w:val="28"/>
          <w:szCs w:val="28"/>
        </w:rPr>
      </w:pPr>
    </w:p>
    <w:p w:rsidR="004648A5" w:rsidRDefault="004648A5" w:rsidP="00527809">
      <w:pPr>
        <w:jc w:val="center"/>
        <w:rPr>
          <w:b/>
          <w:bCs/>
        </w:rPr>
      </w:pPr>
      <w:r>
        <w:rPr>
          <w:b/>
          <w:bCs/>
        </w:rPr>
        <w:t>Статистика посещения заседаний городского методического объединения учителей музыки за 1 полугодие 2021-202 учебного года</w:t>
      </w:r>
    </w:p>
    <w:p w:rsidR="004648A5" w:rsidRDefault="004648A5" w:rsidP="00527809">
      <w:pPr>
        <w:jc w:val="center"/>
        <w:rPr>
          <w:b/>
          <w:bCs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2957"/>
        <w:gridCol w:w="2957"/>
        <w:gridCol w:w="2957"/>
      </w:tblGrid>
      <w:tr w:rsidR="004648A5">
        <w:tc>
          <w:tcPr>
            <w:tcW w:w="2957" w:type="dxa"/>
            <w:vMerge w:val="restart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ОУ </w:t>
            </w:r>
          </w:p>
        </w:tc>
        <w:tc>
          <w:tcPr>
            <w:tcW w:w="5914" w:type="dxa"/>
            <w:gridSpan w:val="2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Присутствие на очных встречах</w:t>
            </w:r>
          </w:p>
        </w:tc>
      </w:tr>
      <w:tr w:rsidR="004648A5">
        <w:tc>
          <w:tcPr>
            <w:tcW w:w="2957" w:type="dxa"/>
            <w:vMerge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957" w:type="dxa"/>
          </w:tcPr>
          <w:p w:rsidR="004648A5" w:rsidRDefault="004648A5" w:rsidP="00895564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27.08.2021 </w:t>
            </w:r>
          </w:p>
        </w:tc>
        <w:tc>
          <w:tcPr>
            <w:tcW w:w="2957" w:type="dxa"/>
          </w:tcPr>
          <w:p w:rsidR="004648A5" w:rsidRDefault="004648A5" w:rsidP="00895564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27.10.2021 </w:t>
            </w:r>
          </w:p>
        </w:tc>
      </w:tr>
      <w:tr w:rsidR="004648A5"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Аксиома 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+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4648A5">
        <w:tc>
          <w:tcPr>
            <w:tcW w:w="2957" w:type="dxa"/>
          </w:tcPr>
          <w:p w:rsidR="004648A5" w:rsidRPr="00DD4731" w:rsidRDefault="004648A5" w:rsidP="00895564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1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+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+</w:t>
            </w:r>
          </w:p>
        </w:tc>
      </w:tr>
      <w:tr w:rsidR="004648A5">
        <w:tc>
          <w:tcPr>
            <w:tcW w:w="2957" w:type="dxa"/>
          </w:tcPr>
          <w:p w:rsidR="004648A5" w:rsidRPr="00DD4731" w:rsidRDefault="004648A5" w:rsidP="00895564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2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+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+</w:t>
            </w:r>
          </w:p>
        </w:tc>
      </w:tr>
      <w:tr w:rsidR="004648A5">
        <w:tc>
          <w:tcPr>
            <w:tcW w:w="2957" w:type="dxa"/>
          </w:tcPr>
          <w:p w:rsidR="004648A5" w:rsidRDefault="004648A5" w:rsidP="00895564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3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+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4648A5">
        <w:tc>
          <w:tcPr>
            <w:tcW w:w="2957" w:type="dxa"/>
          </w:tcPr>
          <w:p w:rsidR="004648A5" w:rsidRDefault="004648A5" w:rsidP="00895564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Гимназия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+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4648A5">
        <w:tc>
          <w:tcPr>
            <w:tcW w:w="2957" w:type="dxa"/>
          </w:tcPr>
          <w:p w:rsidR="004648A5" w:rsidRDefault="004648A5" w:rsidP="00895564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5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+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4648A5">
        <w:tc>
          <w:tcPr>
            <w:tcW w:w="2957" w:type="dxa"/>
          </w:tcPr>
          <w:p w:rsidR="004648A5" w:rsidRDefault="004648A5" w:rsidP="00895564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7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+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4648A5">
        <w:tc>
          <w:tcPr>
            <w:tcW w:w="2957" w:type="dxa"/>
          </w:tcPr>
          <w:p w:rsidR="004648A5" w:rsidRDefault="004648A5" w:rsidP="00895564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Лицей 9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+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4648A5"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Лицей 10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+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+</w:t>
            </w:r>
          </w:p>
        </w:tc>
      </w:tr>
      <w:tr w:rsidR="004648A5"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 w:rsidRPr="00DD4731">
              <w:rPr>
                <w:rFonts w:eastAsia="Calibri" w:cs="Times New Roman"/>
                <w:b/>
                <w:bCs/>
                <w:highlight w:val="yellow"/>
              </w:rPr>
              <w:t>11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>
              <w:rPr>
                <w:rFonts w:eastAsia="Calibri" w:cs="Times New Roman"/>
                <w:b/>
                <w:bCs/>
                <w:highlight w:val="yellow"/>
              </w:rPr>
              <w:t>-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>
              <w:rPr>
                <w:rFonts w:eastAsia="Calibri" w:cs="Times New Roman"/>
                <w:b/>
                <w:bCs/>
                <w:highlight w:val="yellow"/>
              </w:rPr>
              <w:t>-</w:t>
            </w:r>
          </w:p>
        </w:tc>
      </w:tr>
      <w:tr w:rsidR="004648A5"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14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+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4648A5"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15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+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+</w:t>
            </w:r>
          </w:p>
        </w:tc>
      </w:tr>
      <w:tr w:rsidR="004648A5"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16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+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4648A5"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17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+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+</w:t>
            </w:r>
          </w:p>
        </w:tc>
      </w:tr>
      <w:tr w:rsidR="004648A5"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 w:rsidRPr="00DD4731">
              <w:rPr>
                <w:rFonts w:eastAsia="Calibri" w:cs="Times New Roman"/>
                <w:b/>
                <w:bCs/>
                <w:highlight w:val="yellow"/>
              </w:rPr>
              <w:t>19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>
              <w:rPr>
                <w:rFonts w:eastAsia="Calibri" w:cs="Times New Roman"/>
                <w:b/>
                <w:bCs/>
                <w:highlight w:val="yellow"/>
              </w:rPr>
              <w:t>-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>
              <w:rPr>
                <w:rFonts w:eastAsia="Calibri" w:cs="Times New Roman"/>
                <w:b/>
                <w:bCs/>
                <w:highlight w:val="yellow"/>
              </w:rPr>
              <w:t>-</w:t>
            </w:r>
          </w:p>
        </w:tc>
      </w:tr>
      <w:tr w:rsidR="004648A5"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 w:rsidRPr="00DD4731">
              <w:rPr>
                <w:rFonts w:eastAsia="Calibri" w:cs="Times New Roman"/>
                <w:b/>
                <w:bCs/>
                <w:highlight w:val="yellow"/>
              </w:rPr>
              <w:t>20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>
              <w:rPr>
                <w:rFonts w:eastAsia="Calibri" w:cs="Times New Roman"/>
                <w:b/>
                <w:bCs/>
                <w:highlight w:val="yellow"/>
              </w:rPr>
              <w:t>-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>
              <w:rPr>
                <w:rFonts w:eastAsia="Calibri" w:cs="Times New Roman"/>
                <w:b/>
                <w:bCs/>
                <w:highlight w:val="yellow"/>
              </w:rPr>
              <w:t>-</w:t>
            </w:r>
          </w:p>
        </w:tc>
      </w:tr>
      <w:tr w:rsidR="004648A5"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21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+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+</w:t>
            </w:r>
          </w:p>
        </w:tc>
      </w:tr>
      <w:tr w:rsidR="004648A5"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22</w:t>
            </w:r>
          </w:p>
        </w:tc>
        <w:tc>
          <w:tcPr>
            <w:tcW w:w="5914" w:type="dxa"/>
            <w:gridSpan w:val="2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НЕТ УЧИТЕЛЯ МУЗЫКИ</w:t>
            </w:r>
          </w:p>
        </w:tc>
      </w:tr>
      <w:tr w:rsidR="004648A5"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25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+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+</w:t>
            </w:r>
          </w:p>
        </w:tc>
      </w:tr>
      <w:tr w:rsidR="004648A5"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 w:rsidRPr="00DD4731">
              <w:rPr>
                <w:rFonts w:eastAsia="Calibri" w:cs="Times New Roman"/>
                <w:b/>
                <w:bCs/>
                <w:highlight w:val="yellow"/>
              </w:rPr>
              <w:t>27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>
              <w:rPr>
                <w:rFonts w:eastAsia="Calibri" w:cs="Times New Roman"/>
                <w:b/>
                <w:bCs/>
                <w:highlight w:val="yellow"/>
              </w:rPr>
              <w:t>-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>
              <w:rPr>
                <w:rFonts w:eastAsia="Calibri" w:cs="Times New Roman"/>
                <w:b/>
                <w:bCs/>
                <w:highlight w:val="yellow"/>
              </w:rPr>
              <w:t>-</w:t>
            </w:r>
          </w:p>
        </w:tc>
      </w:tr>
      <w:tr w:rsidR="004648A5"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30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+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4648A5"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 w:rsidRPr="00DD4731">
              <w:rPr>
                <w:rFonts w:eastAsia="Calibri" w:cs="Times New Roman"/>
                <w:b/>
                <w:bCs/>
                <w:highlight w:val="yellow"/>
              </w:rPr>
              <w:t>31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>
              <w:rPr>
                <w:rFonts w:eastAsia="Calibri" w:cs="Times New Roman"/>
                <w:b/>
                <w:bCs/>
                <w:highlight w:val="yellow"/>
              </w:rPr>
              <w:t>-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>
              <w:rPr>
                <w:rFonts w:eastAsia="Calibri" w:cs="Times New Roman"/>
                <w:b/>
                <w:bCs/>
                <w:highlight w:val="yellow"/>
              </w:rPr>
              <w:t>-</w:t>
            </w:r>
          </w:p>
        </w:tc>
      </w:tr>
      <w:tr w:rsidR="004648A5"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32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+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4648A5"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34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+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+</w:t>
            </w:r>
          </w:p>
        </w:tc>
      </w:tr>
      <w:tr w:rsidR="004648A5"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35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+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4648A5"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 w:rsidRPr="00DD4731">
              <w:rPr>
                <w:rFonts w:eastAsia="Calibri" w:cs="Times New Roman"/>
                <w:b/>
                <w:bCs/>
                <w:highlight w:val="yellow"/>
              </w:rPr>
              <w:t>37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>
              <w:rPr>
                <w:rFonts w:eastAsia="Calibri" w:cs="Times New Roman"/>
                <w:b/>
                <w:bCs/>
                <w:highlight w:val="yellow"/>
              </w:rPr>
              <w:t>-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>
              <w:rPr>
                <w:rFonts w:eastAsia="Calibri" w:cs="Times New Roman"/>
                <w:b/>
                <w:bCs/>
                <w:highlight w:val="yellow"/>
              </w:rPr>
              <w:t>-</w:t>
            </w:r>
          </w:p>
        </w:tc>
      </w:tr>
      <w:tr w:rsidR="004648A5"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38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+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green"/>
              </w:rPr>
            </w:pPr>
            <w:r w:rsidRPr="00DD4731">
              <w:rPr>
                <w:rFonts w:eastAsia="Calibri" w:cs="Times New Roman"/>
                <w:b/>
                <w:bCs/>
                <w:highlight w:val="green"/>
              </w:rPr>
              <w:t>+</w:t>
            </w:r>
          </w:p>
        </w:tc>
      </w:tr>
      <w:tr w:rsidR="004648A5"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 w:rsidRPr="00DD4731">
              <w:rPr>
                <w:rFonts w:eastAsia="Calibri" w:cs="Times New Roman"/>
                <w:b/>
                <w:bCs/>
                <w:highlight w:val="yellow"/>
              </w:rPr>
              <w:t>39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>
              <w:rPr>
                <w:rFonts w:eastAsia="Calibri" w:cs="Times New Roman"/>
                <w:b/>
                <w:bCs/>
                <w:highlight w:val="yellow"/>
              </w:rPr>
              <w:t>-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>
              <w:rPr>
                <w:rFonts w:eastAsia="Calibri" w:cs="Times New Roman"/>
                <w:b/>
                <w:bCs/>
                <w:highlight w:val="yellow"/>
              </w:rPr>
              <w:t xml:space="preserve">- </w:t>
            </w:r>
          </w:p>
        </w:tc>
      </w:tr>
      <w:tr w:rsidR="004648A5"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 w:rsidRPr="00DD4731">
              <w:rPr>
                <w:rFonts w:eastAsia="Calibri" w:cs="Times New Roman"/>
                <w:b/>
                <w:bCs/>
                <w:highlight w:val="yellow"/>
              </w:rPr>
              <w:t>40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>
              <w:rPr>
                <w:rFonts w:eastAsia="Calibri" w:cs="Times New Roman"/>
                <w:b/>
                <w:bCs/>
                <w:highlight w:val="yellow"/>
              </w:rPr>
              <w:t>-</w:t>
            </w:r>
          </w:p>
        </w:tc>
        <w:tc>
          <w:tcPr>
            <w:tcW w:w="2957" w:type="dxa"/>
          </w:tcPr>
          <w:p w:rsidR="004648A5" w:rsidRPr="00DD4731" w:rsidRDefault="004648A5" w:rsidP="00527809">
            <w:pPr>
              <w:jc w:val="center"/>
              <w:rPr>
                <w:rFonts w:eastAsia="Calibri" w:cs="Times New Roman"/>
                <w:b/>
                <w:bCs/>
                <w:highlight w:val="yellow"/>
              </w:rPr>
            </w:pPr>
            <w:r>
              <w:rPr>
                <w:rFonts w:eastAsia="Calibri" w:cs="Times New Roman"/>
                <w:b/>
                <w:bCs/>
                <w:highlight w:val="yellow"/>
              </w:rPr>
              <w:t>-</w:t>
            </w:r>
          </w:p>
        </w:tc>
      </w:tr>
      <w:tr w:rsidR="004648A5"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51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+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4648A5"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60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+</w:t>
            </w:r>
          </w:p>
        </w:tc>
        <w:tc>
          <w:tcPr>
            <w:tcW w:w="2957" w:type="dxa"/>
          </w:tcPr>
          <w:p w:rsidR="004648A5" w:rsidRDefault="004648A5" w:rsidP="00527809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</w:tr>
    </w:tbl>
    <w:p w:rsidR="004648A5" w:rsidRDefault="004648A5" w:rsidP="00527809">
      <w:pPr>
        <w:jc w:val="center"/>
        <w:rPr>
          <w:b/>
          <w:bCs/>
        </w:rPr>
      </w:pPr>
    </w:p>
    <w:p w:rsidR="004648A5" w:rsidRPr="00922A83" w:rsidRDefault="004648A5" w:rsidP="00CF23A0">
      <w:pPr>
        <w:rPr>
          <w:b/>
          <w:bCs/>
        </w:rPr>
      </w:pPr>
      <w:r w:rsidRPr="00922A83">
        <w:rPr>
          <w:b/>
          <w:bCs/>
        </w:rPr>
        <w:t>Выводы:</w:t>
      </w:r>
    </w:p>
    <w:p w:rsidR="004648A5" w:rsidRPr="00922A83" w:rsidRDefault="004648A5" w:rsidP="00922A83">
      <w:pPr>
        <w:numPr>
          <w:ilvl w:val="0"/>
          <w:numId w:val="5"/>
        </w:numPr>
        <w:jc w:val="both"/>
      </w:pPr>
      <w:r w:rsidRPr="00922A83">
        <w:rPr>
          <w:b/>
          <w:bCs/>
        </w:rPr>
        <w:t xml:space="preserve"> </w:t>
      </w:r>
      <w:r w:rsidRPr="00922A83">
        <w:t>План работы городского методического объединения учителей музыки за 1 полугодие выполнен частично в связи с ограничительными мероприятиями  из   за распространения коронавирусной инфекции (изменение календарного графика работы ОУ на основании приказа УО) и болезни педагогов.</w:t>
      </w:r>
    </w:p>
    <w:p w:rsidR="004648A5" w:rsidRPr="00922A83" w:rsidRDefault="004648A5" w:rsidP="00922A83">
      <w:pPr>
        <w:numPr>
          <w:ilvl w:val="0"/>
          <w:numId w:val="5"/>
        </w:numPr>
        <w:jc w:val="both"/>
      </w:pPr>
      <w:r w:rsidRPr="00922A83">
        <w:t>В первом полугодии 2021-2022 учебного года активно отработала творческая рабочая группа педагогов из школ № 1, 2, 10</w:t>
      </w:r>
      <w:r>
        <w:t>, 14, 15, 17, 21, 25, 34, 38</w:t>
      </w:r>
    </w:p>
    <w:p w:rsidR="004648A5" w:rsidRPr="00922A83" w:rsidRDefault="004648A5" w:rsidP="00922A83">
      <w:pPr>
        <w:numPr>
          <w:ilvl w:val="0"/>
          <w:numId w:val="5"/>
        </w:numPr>
        <w:jc w:val="both"/>
      </w:pPr>
      <w:r w:rsidRPr="00922A83">
        <w:t xml:space="preserve"> Достаточно низкой остается </w:t>
      </w:r>
      <w:r w:rsidRPr="00922A83">
        <w:rPr>
          <w:b/>
          <w:bCs/>
        </w:rPr>
        <w:t>общая</w:t>
      </w:r>
      <w:r w:rsidRPr="00922A83">
        <w:t xml:space="preserve"> посещаемость заседаний городского методического объединения учителей музыки.</w:t>
      </w:r>
    </w:p>
    <w:p w:rsidR="004648A5" w:rsidRPr="00922A83" w:rsidRDefault="004648A5" w:rsidP="00922A83"/>
    <w:p w:rsidR="004648A5" w:rsidRDefault="004648A5" w:rsidP="00922A83">
      <w:pPr>
        <w:jc w:val="right"/>
      </w:pPr>
    </w:p>
    <w:p w:rsidR="004648A5" w:rsidRPr="00922A83" w:rsidRDefault="004648A5" w:rsidP="00922A83">
      <w:pPr>
        <w:jc w:val="right"/>
      </w:pPr>
      <w:r w:rsidRPr="00922A83">
        <w:t>Руководитель городского методического объединения учителей музыки                    С.В. Колчанова</w:t>
      </w:r>
    </w:p>
    <w:sectPr w:rsidR="004648A5" w:rsidRPr="00922A83" w:rsidSect="00CF2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41B"/>
    <w:multiLevelType w:val="hybridMultilevel"/>
    <w:tmpl w:val="1DFA6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02BBD"/>
    <w:multiLevelType w:val="hybridMultilevel"/>
    <w:tmpl w:val="7D7C68FC"/>
    <w:lvl w:ilvl="0" w:tplc="041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cs="Wingdings" w:hint="default"/>
      </w:rPr>
    </w:lvl>
  </w:abstractNum>
  <w:abstractNum w:abstractNumId="2">
    <w:nsid w:val="426D0E1E"/>
    <w:multiLevelType w:val="hybridMultilevel"/>
    <w:tmpl w:val="1E727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733519F"/>
    <w:multiLevelType w:val="hybridMultilevel"/>
    <w:tmpl w:val="2D6E627C"/>
    <w:lvl w:ilvl="0" w:tplc="04190001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cs="Wingdings" w:hint="default"/>
      </w:rPr>
    </w:lvl>
  </w:abstractNum>
  <w:abstractNum w:abstractNumId="4">
    <w:nsid w:val="782F0422"/>
    <w:multiLevelType w:val="hybridMultilevel"/>
    <w:tmpl w:val="6194D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BC9"/>
    <w:rsid w:val="00016ABE"/>
    <w:rsid w:val="00052382"/>
    <w:rsid w:val="00060766"/>
    <w:rsid w:val="00073AD6"/>
    <w:rsid w:val="000B07F3"/>
    <w:rsid w:val="00155122"/>
    <w:rsid w:val="001E7439"/>
    <w:rsid w:val="00227A82"/>
    <w:rsid w:val="0024123A"/>
    <w:rsid w:val="0025754C"/>
    <w:rsid w:val="002E7A7B"/>
    <w:rsid w:val="002F1304"/>
    <w:rsid w:val="003E4344"/>
    <w:rsid w:val="004648A5"/>
    <w:rsid w:val="0049480B"/>
    <w:rsid w:val="004C3744"/>
    <w:rsid w:val="005268E6"/>
    <w:rsid w:val="00527809"/>
    <w:rsid w:val="00533316"/>
    <w:rsid w:val="00543EB8"/>
    <w:rsid w:val="005D1B8E"/>
    <w:rsid w:val="005D3EFD"/>
    <w:rsid w:val="00660EB7"/>
    <w:rsid w:val="006F0887"/>
    <w:rsid w:val="00704F57"/>
    <w:rsid w:val="007379C1"/>
    <w:rsid w:val="00787D6E"/>
    <w:rsid w:val="00830ACE"/>
    <w:rsid w:val="00895564"/>
    <w:rsid w:val="00922A83"/>
    <w:rsid w:val="00952D4D"/>
    <w:rsid w:val="00991703"/>
    <w:rsid w:val="00A42582"/>
    <w:rsid w:val="00AE1750"/>
    <w:rsid w:val="00B54222"/>
    <w:rsid w:val="00C1007E"/>
    <w:rsid w:val="00C11EA3"/>
    <w:rsid w:val="00C53AEA"/>
    <w:rsid w:val="00C66231"/>
    <w:rsid w:val="00CB5B2A"/>
    <w:rsid w:val="00CF23A0"/>
    <w:rsid w:val="00CF41C3"/>
    <w:rsid w:val="00CF55D9"/>
    <w:rsid w:val="00DD4731"/>
    <w:rsid w:val="00DF42F2"/>
    <w:rsid w:val="00EE2C8D"/>
    <w:rsid w:val="00F26217"/>
    <w:rsid w:val="00F27BC9"/>
    <w:rsid w:val="00F56E1F"/>
    <w:rsid w:val="00FC0392"/>
    <w:rsid w:val="00FD054F"/>
    <w:rsid w:val="00FF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23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27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6</Pages>
  <Words>1148</Words>
  <Characters>6548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КолчановаСВ</cp:lastModifiedBy>
  <cp:revision>12</cp:revision>
  <cp:lastPrinted>2021-08-25T07:45:00Z</cp:lastPrinted>
  <dcterms:created xsi:type="dcterms:W3CDTF">2021-08-25T06:27:00Z</dcterms:created>
  <dcterms:modified xsi:type="dcterms:W3CDTF">2022-01-13T10:00:00Z</dcterms:modified>
</cp:coreProperties>
</file>