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1" w:rsidRDefault="00F91741" w:rsidP="00D854B2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городской игры </w:t>
      </w:r>
      <w:r>
        <w:rPr>
          <w:b/>
          <w:bCs/>
          <w:sz w:val="28"/>
          <w:szCs w:val="28"/>
        </w:rPr>
        <w:t>«Космос начинается с Земли</w:t>
      </w:r>
      <w:r w:rsidRPr="00AA470E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91741" w:rsidRDefault="00F91741" w:rsidP="00AA470E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конкурса </w:t>
      </w:r>
      <w:r>
        <w:rPr>
          <w:b/>
          <w:bCs/>
          <w:sz w:val="28"/>
          <w:szCs w:val="28"/>
        </w:rPr>
        <w:t>«Юные знатоки Урала»</w:t>
      </w:r>
      <w:bookmarkStart w:id="0" w:name="_GoBack"/>
      <w:bookmarkEnd w:id="0"/>
    </w:p>
    <w:p w:rsidR="00F91741" w:rsidRDefault="00F91741" w:rsidP="00107962">
      <w:pPr>
        <w:pStyle w:val="1"/>
        <w:spacing w:line="276" w:lineRule="auto"/>
        <w:jc w:val="center"/>
        <w:rPr>
          <w:sz w:val="28"/>
          <w:szCs w:val="28"/>
        </w:rPr>
      </w:pPr>
    </w:p>
    <w:p w:rsidR="00F91741" w:rsidRDefault="00F91741" w:rsidP="00107962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1-2 класс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A0"/>
      </w:tblPr>
      <w:tblGrid>
        <w:gridCol w:w="864"/>
        <w:gridCol w:w="2361"/>
        <w:gridCol w:w="1443"/>
        <w:gridCol w:w="630"/>
        <w:gridCol w:w="701"/>
        <w:gridCol w:w="662"/>
        <w:gridCol w:w="662"/>
        <w:gridCol w:w="662"/>
        <w:gridCol w:w="1058"/>
        <w:gridCol w:w="992"/>
      </w:tblGrid>
      <w:tr w:rsidR="00F91741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№ п./п.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Команда</w:t>
            </w:r>
          </w:p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ОУ, класс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F91741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«Звёзды»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19-1в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91741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«Земляне»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19-2а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91741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«Земляне»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№31-2б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41" w:rsidRDefault="00F9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91741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«Будущие космонавты»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№60-2б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91741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«Земляне»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№38-2а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91741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«Сборная 1»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№40-1и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91741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«Сборная 2»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№34 и 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F91741" w:rsidRDefault="00F91741" w:rsidP="00B8745D">
      <w:pPr>
        <w:pStyle w:val="1"/>
        <w:spacing w:line="240" w:lineRule="auto"/>
        <w:rPr>
          <w:sz w:val="28"/>
          <w:szCs w:val="28"/>
        </w:rPr>
      </w:pPr>
    </w:p>
    <w:p w:rsidR="00F91741" w:rsidRDefault="00F91741" w:rsidP="00107962">
      <w:pPr>
        <w:pStyle w:val="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3-4 класс</w:t>
      </w:r>
    </w:p>
    <w:tbl>
      <w:tblPr>
        <w:tblW w:w="10056" w:type="dxa"/>
        <w:jc w:val="center"/>
        <w:tblLayout w:type="fixed"/>
        <w:tblCellMar>
          <w:left w:w="113" w:type="dxa"/>
        </w:tblCellMar>
        <w:tblLook w:val="00A0"/>
      </w:tblPr>
      <w:tblGrid>
        <w:gridCol w:w="914"/>
        <w:gridCol w:w="2286"/>
        <w:gridCol w:w="1359"/>
        <w:gridCol w:w="778"/>
        <w:gridCol w:w="702"/>
        <w:gridCol w:w="689"/>
        <w:gridCol w:w="770"/>
        <w:gridCol w:w="699"/>
        <w:gridCol w:w="926"/>
        <w:gridCol w:w="933"/>
      </w:tblGrid>
      <w:tr w:rsidR="00F91741">
        <w:trPr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№ п./п.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ОУ, класс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F91741">
        <w:trPr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«Новое поколение»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40-3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91741">
        <w:trPr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«Луноходы»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38-3б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91741">
        <w:trPr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«Светлячок»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 9-3а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F91741">
        <w:trPr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«Астронавты»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№9-3а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91741">
        <w:trPr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«Следопыты»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№25-3в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F91741">
        <w:trPr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«Сборная 3»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№9-3а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F91741">
        <w:trPr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«Сборная 4»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 2 и 35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F91741" w:rsidRDefault="00F91741" w:rsidP="00D854B2">
      <w:pPr>
        <w:pStyle w:val="1"/>
        <w:spacing w:line="276" w:lineRule="auto"/>
        <w:rPr>
          <w:sz w:val="28"/>
          <w:szCs w:val="28"/>
        </w:rPr>
      </w:pPr>
    </w:p>
    <w:p w:rsidR="00F91741" w:rsidRDefault="00F91741" w:rsidP="00107962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5-6 класс</w:t>
      </w:r>
    </w:p>
    <w:tbl>
      <w:tblPr>
        <w:tblW w:w="10954" w:type="dxa"/>
        <w:jc w:val="center"/>
        <w:tblLayout w:type="fixed"/>
        <w:tblCellMar>
          <w:left w:w="113" w:type="dxa"/>
        </w:tblCellMar>
        <w:tblLook w:val="00A0"/>
      </w:tblPr>
      <w:tblGrid>
        <w:gridCol w:w="928"/>
        <w:gridCol w:w="2387"/>
        <w:gridCol w:w="1274"/>
        <w:gridCol w:w="710"/>
        <w:gridCol w:w="638"/>
        <w:gridCol w:w="709"/>
        <w:gridCol w:w="762"/>
        <w:gridCol w:w="708"/>
        <w:gridCol w:w="708"/>
        <w:gridCol w:w="1020"/>
        <w:gridCol w:w="1110"/>
      </w:tblGrid>
      <w:tr w:rsidR="00F91741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№ п./п.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ОУ, класс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 w:rsidP="006814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Pr="00B8745D" w:rsidRDefault="00F917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45D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F91741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«Исследователи»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27-6б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F91741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«Созвездие»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27-6в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91741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«Комета»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№34-5-6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91741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«Искатели»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№40-5б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91741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«Сборная 5»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№38-5-6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91741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Аристархов Даниил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№25-6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91741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«Геологи»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Д\О-5-6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 w:rsidP="006814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1" w:rsidRDefault="00F91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F91741" w:rsidRDefault="00F91741" w:rsidP="00D854B2">
      <w:pPr>
        <w:rPr>
          <w:sz w:val="28"/>
          <w:szCs w:val="28"/>
        </w:rPr>
      </w:pPr>
    </w:p>
    <w:sectPr w:rsidR="00F91741" w:rsidSect="00AA47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96B"/>
    <w:rsid w:val="00000631"/>
    <w:rsid w:val="000A288E"/>
    <w:rsid w:val="00107962"/>
    <w:rsid w:val="001A2841"/>
    <w:rsid w:val="001F3AF8"/>
    <w:rsid w:val="002E2B38"/>
    <w:rsid w:val="00571AF3"/>
    <w:rsid w:val="0068140E"/>
    <w:rsid w:val="006D7F85"/>
    <w:rsid w:val="008859EC"/>
    <w:rsid w:val="00A41B97"/>
    <w:rsid w:val="00AA470E"/>
    <w:rsid w:val="00B7796B"/>
    <w:rsid w:val="00B8745D"/>
    <w:rsid w:val="00CE4E47"/>
    <w:rsid w:val="00D854B2"/>
    <w:rsid w:val="00E973E3"/>
    <w:rsid w:val="00ED1DBF"/>
    <w:rsid w:val="00ED6ABC"/>
    <w:rsid w:val="00F9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B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854B2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</w:rPr>
  </w:style>
  <w:style w:type="paragraph" w:customStyle="1" w:styleId="msonormalmrcssattr">
    <w:name w:val="msonormal_mr_css_attr"/>
    <w:basedOn w:val="Normal"/>
    <w:uiPriority w:val="99"/>
    <w:rsid w:val="00D854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173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2021-02-22T04:48:00Z</dcterms:created>
  <dcterms:modified xsi:type="dcterms:W3CDTF">2021-02-24T10:32:00Z</dcterms:modified>
</cp:coreProperties>
</file>