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314" w:rsidRPr="00190A38" w:rsidRDefault="00596314" w:rsidP="00190A38">
      <w:pPr>
        <w:jc w:val="center"/>
        <w:rPr>
          <w:sz w:val="28"/>
          <w:szCs w:val="28"/>
        </w:rPr>
      </w:pPr>
      <w:r w:rsidRPr="00190A38">
        <w:rPr>
          <w:b/>
          <w:bCs/>
          <w:sz w:val="28"/>
          <w:szCs w:val="28"/>
        </w:rPr>
        <w:t>Сводн</w:t>
      </w:r>
      <w:r>
        <w:rPr>
          <w:b/>
          <w:bCs/>
          <w:sz w:val="28"/>
          <w:szCs w:val="28"/>
        </w:rPr>
        <w:t>ый протокол</w:t>
      </w:r>
    </w:p>
    <w:p w:rsidR="00596314" w:rsidRPr="00190A38" w:rsidRDefault="00596314" w:rsidP="00190A38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городского краеведческого квеста</w:t>
      </w:r>
      <w:r w:rsidRPr="00190A38">
        <w:rPr>
          <w:b/>
          <w:bCs/>
          <w:sz w:val="28"/>
          <w:szCs w:val="28"/>
        </w:rPr>
        <w:t xml:space="preserve"> «Город доблести и славы» </w:t>
      </w:r>
    </w:p>
    <w:p w:rsidR="00596314" w:rsidRPr="00190A38" w:rsidRDefault="00596314" w:rsidP="00190A38">
      <w:pPr>
        <w:jc w:val="both"/>
        <w:rPr>
          <w:sz w:val="28"/>
          <w:szCs w:val="28"/>
        </w:rPr>
      </w:pPr>
    </w:p>
    <w:tbl>
      <w:tblPr>
        <w:tblW w:w="1364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8"/>
        <w:gridCol w:w="2868"/>
        <w:gridCol w:w="1154"/>
        <w:gridCol w:w="3060"/>
        <w:gridCol w:w="1462"/>
        <w:gridCol w:w="1440"/>
        <w:gridCol w:w="1260"/>
        <w:gridCol w:w="1571"/>
      </w:tblGrid>
      <w:tr w:rsidR="00596314" w:rsidRPr="00190A38">
        <w:trPr>
          <w:trHeight w:val="612"/>
        </w:trPr>
        <w:tc>
          <w:tcPr>
            <w:tcW w:w="828" w:type="dxa"/>
          </w:tcPr>
          <w:p w:rsidR="00596314" w:rsidRPr="00D34B2C" w:rsidRDefault="00596314" w:rsidP="00190A38">
            <w:pPr>
              <w:rPr>
                <w:sz w:val="28"/>
                <w:szCs w:val="28"/>
                <w:lang w:eastAsia="en-US"/>
              </w:rPr>
            </w:pPr>
            <w:r w:rsidRPr="00D34B2C">
              <w:rPr>
                <w:sz w:val="28"/>
                <w:szCs w:val="28"/>
                <w:lang w:eastAsia="en-US"/>
              </w:rPr>
              <w:t>№</w:t>
            </w:r>
          </w:p>
          <w:p w:rsidR="00596314" w:rsidRPr="00D34B2C" w:rsidRDefault="00596314" w:rsidP="00190A38">
            <w:pPr>
              <w:rPr>
                <w:sz w:val="28"/>
                <w:szCs w:val="28"/>
                <w:lang w:eastAsia="en-US"/>
              </w:rPr>
            </w:pPr>
            <w:r w:rsidRPr="00D34B2C">
              <w:rPr>
                <w:sz w:val="28"/>
                <w:szCs w:val="28"/>
                <w:lang w:eastAsia="en-US"/>
              </w:rPr>
              <w:t>п./п.</w:t>
            </w:r>
          </w:p>
        </w:tc>
        <w:tc>
          <w:tcPr>
            <w:tcW w:w="2868" w:type="dxa"/>
          </w:tcPr>
          <w:p w:rsidR="00596314" w:rsidRPr="00D34B2C" w:rsidRDefault="00596314" w:rsidP="00190A38">
            <w:pPr>
              <w:rPr>
                <w:sz w:val="28"/>
                <w:szCs w:val="28"/>
                <w:lang w:eastAsia="en-US"/>
              </w:rPr>
            </w:pPr>
            <w:r w:rsidRPr="00D34B2C">
              <w:rPr>
                <w:sz w:val="28"/>
                <w:szCs w:val="28"/>
                <w:lang w:eastAsia="en-US"/>
              </w:rPr>
              <w:t>Команда ОУ</w:t>
            </w:r>
          </w:p>
        </w:tc>
        <w:tc>
          <w:tcPr>
            <w:tcW w:w="1154" w:type="dxa"/>
          </w:tcPr>
          <w:p w:rsidR="00596314" w:rsidRPr="00D34B2C" w:rsidRDefault="00596314" w:rsidP="00190A38">
            <w:pPr>
              <w:rPr>
                <w:sz w:val="28"/>
                <w:szCs w:val="28"/>
                <w:lang w:eastAsia="en-US"/>
              </w:rPr>
            </w:pPr>
            <w:r w:rsidRPr="00D34B2C">
              <w:rPr>
                <w:sz w:val="28"/>
                <w:szCs w:val="28"/>
                <w:lang w:eastAsia="en-US"/>
              </w:rPr>
              <w:t>Класс</w:t>
            </w:r>
          </w:p>
        </w:tc>
        <w:tc>
          <w:tcPr>
            <w:tcW w:w="3060" w:type="dxa"/>
          </w:tcPr>
          <w:p w:rsidR="00596314" w:rsidRPr="00D34B2C" w:rsidRDefault="00596314" w:rsidP="00190A38">
            <w:pPr>
              <w:rPr>
                <w:sz w:val="28"/>
                <w:szCs w:val="28"/>
                <w:lang w:eastAsia="en-US"/>
              </w:rPr>
            </w:pPr>
            <w:r w:rsidRPr="00D34B2C">
              <w:rPr>
                <w:sz w:val="28"/>
                <w:szCs w:val="28"/>
                <w:lang w:eastAsia="en-US"/>
              </w:rPr>
              <w:t>Ф.И.О. руководителя</w:t>
            </w:r>
          </w:p>
        </w:tc>
        <w:tc>
          <w:tcPr>
            <w:tcW w:w="1462" w:type="dxa"/>
          </w:tcPr>
          <w:p w:rsidR="00596314" w:rsidRDefault="00596314" w:rsidP="00190A38">
            <w:pPr>
              <w:tabs>
                <w:tab w:val="left" w:pos="0"/>
              </w:tabs>
              <w:ind w:right="-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этап</w:t>
            </w:r>
          </w:p>
          <w:p w:rsidR="00596314" w:rsidRPr="00190A38" w:rsidRDefault="00596314" w:rsidP="00190A38">
            <w:pPr>
              <w:tabs>
                <w:tab w:val="left" w:pos="0"/>
              </w:tabs>
              <w:ind w:right="-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 баллов</w:t>
            </w:r>
          </w:p>
        </w:tc>
        <w:tc>
          <w:tcPr>
            <w:tcW w:w="1440" w:type="dxa"/>
          </w:tcPr>
          <w:p w:rsidR="00596314" w:rsidRDefault="00596314" w:rsidP="00190A3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 этап</w:t>
            </w:r>
          </w:p>
          <w:p w:rsidR="00596314" w:rsidRPr="00190A38" w:rsidRDefault="00596314" w:rsidP="00190A3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35 баллов</w:t>
            </w:r>
          </w:p>
        </w:tc>
        <w:tc>
          <w:tcPr>
            <w:tcW w:w="1260" w:type="dxa"/>
          </w:tcPr>
          <w:p w:rsidR="00596314" w:rsidRPr="00190A38" w:rsidRDefault="00596314" w:rsidP="00190A3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Сумма</w:t>
            </w:r>
          </w:p>
        </w:tc>
        <w:tc>
          <w:tcPr>
            <w:tcW w:w="1571" w:type="dxa"/>
          </w:tcPr>
          <w:p w:rsidR="00596314" w:rsidRDefault="00596314" w:rsidP="00190A3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Место</w:t>
            </w:r>
          </w:p>
        </w:tc>
      </w:tr>
      <w:tr w:rsidR="00596314" w:rsidRPr="00190A38">
        <w:trPr>
          <w:trHeight w:val="303"/>
        </w:trPr>
        <w:tc>
          <w:tcPr>
            <w:tcW w:w="828" w:type="dxa"/>
          </w:tcPr>
          <w:p w:rsidR="00596314" w:rsidRPr="00D34B2C" w:rsidRDefault="00596314" w:rsidP="00190A38">
            <w:pPr>
              <w:rPr>
                <w:sz w:val="28"/>
                <w:szCs w:val="28"/>
                <w:lang w:eastAsia="en-US"/>
              </w:rPr>
            </w:pPr>
            <w:r w:rsidRPr="00D34B2C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868" w:type="dxa"/>
          </w:tcPr>
          <w:p w:rsidR="00596314" w:rsidRPr="00D34B2C" w:rsidRDefault="00596314" w:rsidP="00190A38">
            <w:pPr>
              <w:rPr>
                <w:sz w:val="28"/>
                <w:szCs w:val="28"/>
                <w:lang w:eastAsia="en-US"/>
              </w:rPr>
            </w:pPr>
            <w:r w:rsidRPr="00D34B2C">
              <w:rPr>
                <w:sz w:val="28"/>
                <w:szCs w:val="28"/>
                <w:lang w:eastAsia="en-US"/>
              </w:rPr>
              <w:t>Центр образования «Аксиома»</w:t>
            </w:r>
          </w:p>
        </w:tc>
        <w:tc>
          <w:tcPr>
            <w:tcW w:w="1154" w:type="dxa"/>
          </w:tcPr>
          <w:p w:rsidR="00596314" w:rsidRPr="00D34B2C" w:rsidRDefault="00596314" w:rsidP="00190A38">
            <w:pPr>
              <w:rPr>
                <w:sz w:val="28"/>
                <w:szCs w:val="28"/>
                <w:lang w:eastAsia="en-US"/>
              </w:rPr>
            </w:pPr>
            <w:r w:rsidRPr="00D34B2C">
              <w:rPr>
                <w:sz w:val="28"/>
                <w:szCs w:val="28"/>
                <w:lang w:eastAsia="en-US"/>
              </w:rPr>
              <w:t>6 «А»</w:t>
            </w:r>
          </w:p>
        </w:tc>
        <w:tc>
          <w:tcPr>
            <w:tcW w:w="3060" w:type="dxa"/>
          </w:tcPr>
          <w:p w:rsidR="00596314" w:rsidRPr="00D34B2C" w:rsidRDefault="00596314" w:rsidP="00190A38">
            <w:pPr>
              <w:rPr>
                <w:sz w:val="28"/>
                <w:szCs w:val="28"/>
                <w:lang w:eastAsia="en-US"/>
              </w:rPr>
            </w:pPr>
            <w:r w:rsidRPr="00D34B2C">
              <w:rPr>
                <w:sz w:val="28"/>
                <w:szCs w:val="28"/>
                <w:lang w:eastAsia="en-US"/>
              </w:rPr>
              <w:t xml:space="preserve">Казанцева </w:t>
            </w:r>
          </w:p>
          <w:p w:rsidR="00596314" w:rsidRPr="00D34B2C" w:rsidRDefault="00596314" w:rsidP="00190A38">
            <w:pPr>
              <w:rPr>
                <w:sz w:val="28"/>
                <w:szCs w:val="28"/>
                <w:lang w:eastAsia="en-US"/>
              </w:rPr>
            </w:pPr>
            <w:r w:rsidRPr="00D34B2C">
              <w:rPr>
                <w:sz w:val="28"/>
                <w:szCs w:val="28"/>
                <w:lang w:eastAsia="en-US"/>
              </w:rPr>
              <w:t>Людмила Валерьевна</w:t>
            </w:r>
          </w:p>
        </w:tc>
        <w:tc>
          <w:tcPr>
            <w:tcW w:w="1462" w:type="dxa"/>
          </w:tcPr>
          <w:p w:rsidR="00596314" w:rsidRPr="00190A38" w:rsidRDefault="00596314" w:rsidP="00190A3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1440" w:type="dxa"/>
          </w:tcPr>
          <w:p w:rsidR="00596314" w:rsidRPr="00190A38" w:rsidRDefault="00596314" w:rsidP="00190A3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1260" w:type="dxa"/>
          </w:tcPr>
          <w:p w:rsidR="00596314" w:rsidRPr="00190A38" w:rsidRDefault="00596314" w:rsidP="00190A3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49</w:t>
            </w:r>
          </w:p>
        </w:tc>
        <w:tc>
          <w:tcPr>
            <w:tcW w:w="1571" w:type="dxa"/>
          </w:tcPr>
          <w:p w:rsidR="00596314" w:rsidRPr="00190A38" w:rsidRDefault="00596314" w:rsidP="00190A3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596314" w:rsidRPr="00190A38">
        <w:trPr>
          <w:trHeight w:val="303"/>
        </w:trPr>
        <w:tc>
          <w:tcPr>
            <w:tcW w:w="828" w:type="dxa"/>
          </w:tcPr>
          <w:p w:rsidR="00596314" w:rsidRPr="00D34B2C" w:rsidRDefault="00596314" w:rsidP="00190A38">
            <w:pPr>
              <w:rPr>
                <w:sz w:val="28"/>
                <w:szCs w:val="28"/>
                <w:lang w:eastAsia="en-US"/>
              </w:rPr>
            </w:pPr>
            <w:r w:rsidRPr="00D34B2C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868" w:type="dxa"/>
          </w:tcPr>
          <w:p w:rsidR="00596314" w:rsidRPr="00D34B2C" w:rsidRDefault="00596314" w:rsidP="00190A3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4B2C">
              <w:rPr>
                <w:sz w:val="28"/>
                <w:szCs w:val="28"/>
              </w:rPr>
              <w:t>Знатоки родного края</w:t>
            </w:r>
          </w:p>
          <w:p w:rsidR="00596314" w:rsidRPr="00D34B2C" w:rsidRDefault="00596314" w:rsidP="00190A3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4B2C">
              <w:rPr>
                <w:sz w:val="28"/>
                <w:szCs w:val="28"/>
              </w:rPr>
              <w:t>ОУ № 30</w:t>
            </w:r>
          </w:p>
        </w:tc>
        <w:tc>
          <w:tcPr>
            <w:tcW w:w="1154" w:type="dxa"/>
          </w:tcPr>
          <w:p w:rsidR="00596314" w:rsidRPr="00D34B2C" w:rsidRDefault="00596314" w:rsidP="00190A3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4B2C">
              <w:rPr>
                <w:sz w:val="28"/>
                <w:szCs w:val="28"/>
              </w:rPr>
              <w:t>5</w:t>
            </w:r>
          </w:p>
        </w:tc>
        <w:tc>
          <w:tcPr>
            <w:tcW w:w="3060" w:type="dxa"/>
          </w:tcPr>
          <w:p w:rsidR="00596314" w:rsidRPr="00D34B2C" w:rsidRDefault="00596314" w:rsidP="00190A3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4B2C">
              <w:rPr>
                <w:sz w:val="28"/>
                <w:szCs w:val="28"/>
              </w:rPr>
              <w:t xml:space="preserve">Чепурнова </w:t>
            </w:r>
          </w:p>
          <w:p w:rsidR="00596314" w:rsidRPr="00D34B2C" w:rsidRDefault="00596314" w:rsidP="00190A3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4B2C">
              <w:rPr>
                <w:sz w:val="28"/>
                <w:szCs w:val="28"/>
              </w:rPr>
              <w:t>Ирина Михайловна</w:t>
            </w:r>
          </w:p>
        </w:tc>
        <w:tc>
          <w:tcPr>
            <w:tcW w:w="1462" w:type="dxa"/>
          </w:tcPr>
          <w:p w:rsidR="00596314" w:rsidRPr="00190A38" w:rsidRDefault="00596314" w:rsidP="00190A3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440" w:type="dxa"/>
          </w:tcPr>
          <w:p w:rsidR="00596314" w:rsidRPr="00972AE4" w:rsidRDefault="00596314" w:rsidP="00190A3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25,5</w:t>
            </w:r>
          </w:p>
        </w:tc>
        <w:tc>
          <w:tcPr>
            <w:tcW w:w="1260" w:type="dxa"/>
          </w:tcPr>
          <w:p w:rsidR="00596314" w:rsidRPr="00972AE4" w:rsidRDefault="00596314" w:rsidP="00190A3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45,5</w:t>
            </w:r>
          </w:p>
        </w:tc>
        <w:tc>
          <w:tcPr>
            <w:tcW w:w="1571" w:type="dxa"/>
          </w:tcPr>
          <w:p w:rsidR="00596314" w:rsidRPr="00972AE4" w:rsidRDefault="00596314" w:rsidP="00190A3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96314" w:rsidRPr="00190A38">
        <w:trPr>
          <w:trHeight w:val="303"/>
        </w:trPr>
        <w:tc>
          <w:tcPr>
            <w:tcW w:w="828" w:type="dxa"/>
          </w:tcPr>
          <w:p w:rsidR="00596314" w:rsidRPr="00D34B2C" w:rsidRDefault="00596314" w:rsidP="00190A38">
            <w:pPr>
              <w:rPr>
                <w:sz w:val="28"/>
                <w:szCs w:val="28"/>
                <w:lang w:eastAsia="en-US"/>
              </w:rPr>
            </w:pPr>
            <w:r w:rsidRPr="00D34B2C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868" w:type="dxa"/>
          </w:tcPr>
          <w:p w:rsidR="00596314" w:rsidRPr="00D34B2C" w:rsidRDefault="00596314" w:rsidP="00190A38">
            <w:pPr>
              <w:spacing w:after="200"/>
              <w:rPr>
                <w:sz w:val="28"/>
                <w:szCs w:val="28"/>
                <w:lang w:eastAsia="en-US"/>
              </w:rPr>
            </w:pPr>
            <w:r w:rsidRPr="00D34B2C">
              <w:rPr>
                <w:sz w:val="28"/>
                <w:szCs w:val="28"/>
                <w:lang w:eastAsia="en-US"/>
              </w:rPr>
              <w:t>Солнышко              ОУ № 5</w:t>
            </w:r>
          </w:p>
        </w:tc>
        <w:tc>
          <w:tcPr>
            <w:tcW w:w="1154" w:type="dxa"/>
          </w:tcPr>
          <w:p w:rsidR="00596314" w:rsidRPr="00D34B2C" w:rsidRDefault="00596314" w:rsidP="00190A38">
            <w:pPr>
              <w:spacing w:after="200"/>
              <w:rPr>
                <w:sz w:val="28"/>
                <w:szCs w:val="28"/>
                <w:lang w:eastAsia="en-US"/>
              </w:rPr>
            </w:pPr>
            <w:r w:rsidRPr="00D34B2C">
              <w:rPr>
                <w:sz w:val="28"/>
                <w:szCs w:val="28"/>
                <w:lang w:eastAsia="en-US"/>
              </w:rPr>
              <w:t>6 «Б»</w:t>
            </w:r>
          </w:p>
        </w:tc>
        <w:tc>
          <w:tcPr>
            <w:tcW w:w="3060" w:type="dxa"/>
          </w:tcPr>
          <w:p w:rsidR="00596314" w:rsidRPr="00D34B2C" w:rsidRDefault="00596314" w:rsidP="00190A38">
            <w:pPr>
              <w:spacing w:after="200"/>
              <w:rPr>
                <w:sz w:val="28"/>
                <w:szCs w:val="28"/>
                <w:lang w:eastAsia="en-US"/>
              </w:rPr>
            </w:pPr>
            <w:r w:rsidRPr="00D34B2C">
              <w:rPr>
                <w:sz w:val="28"/>
                <w:szCs w:val="28"/>
                <w:lang w:eastAsia="en-US"/>
              </w:rPr>
              <w:t>Вахрушева           Ирина Владимировна</w:t>
            </w:r>
          </w:p>
        </w:tc>
        <w:tc>
          <w:tcPr>
            <w:tcW w:w="1462" w:type="dxa"/>
          </w:tcPr>
          <w:p w:rsidR="00596314" w:rsidRPr="00190A38" w:rsidRDefault="00596314" w:rsidP="00190A38">
            <w:pPr>
              <w:spacing w:after="20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1440" w:type="dxa"/>
          </w:tcPr>
          <w:p w:rsidR="00596314" w:rsidRPr="00190A38" w:rsidRDefault="00596314" w:rsidP="00190A38">
            <w:pPr>
              <w:spacing w:after="20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19,5</w:t>
            </w:r>
          </w:p>
        </w:tc>
        <w:tc>
          <w:tcPr>
            <w:tcW w:w="1260" w:type="dxa"/>
          </w:tcPr>
          <w:p w:rsidR="00596314" w:rsidRPr="00190A38" w:rsidRDefault="00596314" w:rsidP="00190A38">
            <w:pPr>
              <w:spacing w:after="20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35,5</w:t>
            </w:r>
          </w:p>
        </w:tc>
        <w:tc>
          <w:tcPr>
            <w:tcW w:w="1571" w:type="dxa"/>
          </w:tcPr>
          <w:p w:rsidR="00596314" w:rsidRPr="00190A38" w:rsidRDefault="00596314" w:rsidP="00190A38">
            <w:pPr>
              <w:spacing w:after="20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596314" w:rsidRPr="00190A38">
        <w:trPr>
          <w:trHeight w:val="303"/>
        </w:trPr>
        <w:tc>
          <w:tcPr>
            <w:tcW w:w="828" w:type="dxa"/>
          </w:tcPr>
          <w:p w:rsidR="00596314" w:rsidRPr="00D34B2C" w:rsidRDefault="00596314" w:rsidP="00190A38">
            <w:pPr>
              <w:rPr>
                <w:sz w:val="28"/>
                <w:szCs w:val="28"/>
                <w:lang w:eastAsia="en-US"/>
              </w:rPr>
            </w:pPr>
            <w:r w:rsidRPr="00D34B2C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868" w:type="dxa"/>
          </w:tcPr>
          <w:p w:rsidR="00596314" w:rsidRPr="00D34B2C" w:rsidRDefault="00596314" w:rsidP="00190A3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4B2C">
              <w:rPr>
                <w:sz w:val="28"/>
                <w:szCs w:val="28"/>
              </w:rPr>
              <w:t>МАОУ "Средняя школа № 34"</w:t>
            </w:r>
          </w:p>
        </w:tc>
        <w:tc>
          <w:tcPr>
            <w:tcW w:w="1154" w:type="dxa"/>
          </w:tcPr>
          <w:p w:rsidR="00596314" w:rsidRPr="00D34B2C" w:rsidRDefault="00596314" w:rsidP="00190A3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4B2C">
              <w:rPr>
                <w:sz w:val="28"/>
                <w:szCs w:val="28"/>
              </w:rPr>
              <w:t>5Д</w:t>
            </w:r>
          </w:p>
        </w:tc>
        <w:tc>
          <w:tcPr>
            <w:tcW w:w="3060" w:type="dxa"/>
          </w:tcPr>
          <w:p w:rsidR="00596314" w:rsidRPr="00D34B2C" w:rsidRDefault="00596314" w:rsidP="00190A3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4B2C">
              <w:rPr>
                <w:sz w:val="28"/>
                <w:szCs w:val="28"/>
              </w:rPr>
              <w:t xml:space="preserve">Устратова </w:t>
            </w:r>
          </w:p>
          <w:p w:rsidR="00596314" w:rsidRPr="00D34B2C" w:rsidRDefault="00596314" w:rsidP="00190A3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4B2C">
              <w:rPr>
                <w:sz w:val="28"/>
                <w:szCs w:val="28"/>
              </w:rPr>
              <w:t>Светлана Павловна</w:t>
            </w:r>
          </w:p>
        </w:tc>
        <w:tc>
          <w:tcPr>
            <w:tcW w:w="1462" w:type="dxa"/>
          </w:tcPr>
          <w:p w:rsidR="00596314" w:rsidRPr="00190A38" w:rsidRDefault="00596314" w:rsidP="00190A3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440" w:type="dxa"/>
          </w:tcPr>
          <w:p w:rsidR="00596314" w:rsidRPr="00190A38" w:rsidRDefault="00596314" w:rsidP="00190A3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17,5</w:t>
            </w:r>
          </w:p>
        </w:tc>
        <w:tc>
          <w:tcPr>
            <w:tcW w:w="1260" w:type="dxa"/>
          </w:tcPr>
          <w:p w:rsidR="00596314" w:rsidRPr="00190A38" w:rsidRDefault="00596314" w:rsidP="00190A3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36,5</w:t>
            </w:r>
          </w:p>
        </w:tc>
        <w:tc>
          <w:tcPr>
            <w:tcW w:w="1571" w:type="dxa"/>
          </w:tcPr>
          <w:p w:rsidR="00596314" w:rsidRPr="00190A38" w:rsidRDefault="00596314" w:rsidP="00190A3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596314" w:rsidRPr="00190A38">
        <w:trPr>
          <w:trHeight w:val="303"/>
        </w:trPr>
        <w:tc>
          <w:tcPr>
            <w:tcW w:w="828" w:type="dxa"/>
          </w:tcPr>
          <w:p w:rsidR="00596314" w:rsidRPr="00D34B2C" w:rsidRDefault="00596314" w:rsidP="00190A38">
            <w:pPr>
              <w:rPr>
                <w:sz w:val="28"/>
                <w:szCs w:val="28"/>
                <w:lang w:eastAsia="en-US"/>
              </w:rPr>
            </w:pPr>
            <w:r w:rsidRPr="00D34B2C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868" w:type="dxa"/>
          </w:tcPr>
          <w:p w:rsidR="00596314" w:rsidRPr="00D34B2C" w:rsidRDefault="00596314" w:rsidP="00190A38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  <w:r w:rsidRPr="00D34B2C">
              <w:rPr>
                <w:rFonts w:ascii="Times New Roman" w:hAnsi="Times New Roman" w:cs="Times New Roman"/>
                <w:sz w:val="28"/>
                <w:szCs w:val="28"/>
              </w:rPr>
              <w:t xml:space="preserve">Знатоки </w:t>
            </w:r>
          </w:p>
          <w:p w:rsidR="00596314" w:rsidRPr="00D34B2C" w:rsidRDefault="00596314" w:rsidP="00190A38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  <w:r w:rsidRPr="00D34B2C">
              <w:rPr>
                <w:rFonts w:ascii="Times New Roman" w:hAnsi="Times New Roman" w:cs="Times New Roman"/>
                <w:sz w:val="28"/>
                <w:szCs w:val="28"/>
              </w:rPr>
              <w:t>ОУ № 51</w:t>
            </w:r>
          </w:p>
        </w:tc>
        <w:tc>
          <w:tcPr>
            <w:tcW w:w="1154" w:type="dxa"/>
          </w:tcPr>
          <w:p w:rsidR="00596314" w:rsidRPr="00D34B2C" w:rsidRDefault="00596314" w:rsidP="00190A38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  <w:r w:rsidRPr="00D34B2C">
              <w:rPr>
                <w:rFonts w:ascii="Times New Roman" w:hAnsi="Times New Roman" w:cs="Times New Roman"/>
                <w:sz w:val="28"/>
                <w:szCs w:val="28"/>
              </w:rPr>
              <w:t>8 а</w:t>
            </w:r>
          </w:p>
        </w:tc>
        <w:tc>
          <w:tcPr>
            <w:tcW w:w="3060" w:type="dxa"/>
          </w:tcPr>
          <w:p w:rsidR="00596314" w:rsidRPr="00D34B2C" w:rsidRDefault="00596314" w:rsidP="00190A38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  <w:r w:rsidRPr="00D34B2C">
              <w:rPr>
                <w:rFonts w:ascii="Times New Roman" w:hAnsi="Times New Roman" w:cs="Times New Roman"/>
                <w:sz w:val="28"/>
                <w:szCs w:val="28"/>
              </w:rPr>
              <w:t xml:space="preserve">Кутч </w:t>
            </w:r>
          </w:p>
          <w:p w:rsidR="00596314" w:rsidRPr="00D34B2C" w:rsidRDefault="00596314" w:rsidP="00190A38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  <w:r w:rsidRPr="00D34B2C">
              <w:rPr>
                <w:rFonts w:ascii="Times New Roman" w:hAnsi="Times New Roman" w:cs="Times New Roman"/>
                <w:sz w:val="28"/>
                <w:szCs w:val="28"/>
              </w:rPr>
              <w:t>Наталья Алексеевна</w:t>
            </w:r>
          </w:p>
        </w:tc>
        <w:tc>
          <w:tcPr>
            <w:tcW w:w="1462" w:type="dxa"/>
          </w:tcPr>
          <w:p w:rsidR="00596314" w:rsidRPr="00190A38" w:rsidRDefault="00596314" w:rsidP="00190A38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440" w:type="dxa"/>
          </w:tcPr>
          <w:p w:rsidR="00596314" w:rsidRPr="00972AE4" w:rsidRDefault="00596314" w:rsidP="00190A38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260" w:type="dxa"/>
          </w:tcPr>
          <w:p w:rsidR="00596314" w:rsidRPr="00972AE4" w:rsidRDefault="00596314" w:rsidP="00190A38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571" w:type="dxa"/>
          </w:tcPr>
          <w:p w:rsidR="00596314" w:rsidRPr="00972AE4" w:rsidRDefault="00596314" w:rsidP="00190A38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96314" w:rsidRPr="00190A38">
        <w:trPr>
          <w:trHeight w:val="303"/>
        </w:trPr>
        <w:tc>
          <w:tcPr>
            <w:tcW w:w="828" w:type="dxa"/>
          </w:tcPr>
          <w:p w:rsidR="00596314" w:rsidRPr="00D34B2C" w:rsidRDefault="00596314" w:rsidP="00190A38">
            <w:pPr>
              <w:rPr>
                <w:sz w:val="28"/>
                <w:szCs w:val="28"/>
                <w:lang w:eastAsia="en-US"/>
              </w:rPr>
            </w:pPr>
            <w:r w:rsidRPr="00D34B2C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868" w:type="dxa"/>
          </w:tcPr>
          <w:p w:rsidR="00596314" w:rsidRPr="00D34B2C" w:rsidRDefault="00596314" w:rsidP="00190A38">
            <w:pPr>
              <w:rPr>
                <w:sz w:val="28"/>
                <w:szCs w:val="28"/>
              </w:rPr>
            </w:pPr>
            <w:r w:rsidRPr="00D34B2C">
              <w:rPr>
                <w:sz w:val="28"/>
                <w:szCs w:val="28"/>
              </w:rPr>
              <w:t>Патриот</w:t>
            </w:r>
          </w:p>
          <w:p w:rsidR="00596314" w:rsidRPr="00D34B2C" w:rsidRDefault="00596314" w:rsidP="00190A38">
            <w:pPr>
              <w:rPr>
                <w:sz w:val="28"/>
                <w:szCs w:val="28"/>
              </w:rPr>
            </w:pPr>
            <w:r w:rsidRPr="00D34B2C">
              <w:rPr>
                <w:sz w:val="28"/>
                <w:szCs w:val="28"/>
              </w:rPr>
              <w:t>ОУ № 3</w:t>
            </w:r>
          </w:p>
        </w:tc>
        <w:tc>
          <w:tcPr>
            <w:tcW w:w="1154" w:type="dxa"/>
          </w:tcPr>
          <w:p w:rsidR="00596314" w:rsidRPr="00D34B2C" w:rsidRDefault="00596314" w:rsidP="00190A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А</w:t>
            </w:r>
          </w:p>
        </w:tc>
        <w:tc>
          <w:tcPr>
            <w:tcW w:w="3060" w:type="dxa"/>
          </w:tcPr>
          <w:p w:rsidR="00596314" w:rsidRPr="00D34B2C" w:rsidRDefault="00596314" w:rsidP="00190A38">
            <w:pPr>
              <w:rPr>
                <w:sz w:val="28"/>
                <w:szCs w:val="28"/>
              </w:rPr>
            </w:pPr>
            <w:r w:rsidRPr="00D34B2C">
              <w:rPr>
                <w:sz w:val="28"/>
                <w:szCs w:val="28"/>
              </w:rPr>
              <w:t>Григорьева Ирина Николаевна</w:t>
            </w:r>
          </w:p>
        </w:tc>
        <w:tc>
          <w:tcPr>
            <w:tcW w:w="1462" w:type="dxa"/>
          </w:tcPr>
          <w:p w:rsidR="00596314" w:rsidRPr="00190A38" w:rsidRDefault="00596314" w:rsidP="00190A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440" w:type="dxa"/>
          </w:tcPr>
          <w:p w:rsidR="00596314" w:rsidRPr="00190A38" w:rsidRDefault="00596314" w:rsidP="00190A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31,5</w:t>
            </w:r>
          </w:p>
        </w:tc>
        <w:tc>
          <w:tcPr>
            <w:tcW w:w="1260" w:type="dxa"/>
          </w:tcPr>
          <w:p w:rsidR="00596314" w:rsidRPr="00190A38" w:rsidRDefault="00596314" w:rsidP="00190A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50,5</w:t>
            </w:r>
          </w:p>
        </w:tc>
        <w:tc>
          <w:tcPr>
            <w:tcW w:w="1571" w:type="dxa"/>
          </w:tcPr>
          <w:p w:rsidR="00596314" w:rsidRPr="00190A38" w:rsidRDefault="00596314" w:rsidP="00190A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96314" w:rsidRPr="00190A38">
        <w:trPr>
          <w:trHeight w:val="303"/>
        </w:trPr>
        <w:tc>
          <w:tcPr>
            <w:tcW w:w="828" w:type="dxa"/>
          </w:tcPr>
          <w:p w:rsidR="00596314" w:rsidRPr="00D34B2C" w:rsidRDefault="00596314" w:rsidP="00190A38">
            <w:pPr>
              <w:rPr>
                <w:sz w:val="28"/>
                <w:szCs w:val="28"/>
                <w:lang w:eastAsia="en-US"/>
              </w:rPr>
            </w:pPr>
            <w:r w:rsidRPr="00D34B2C"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2868" w:type="dxa"/>
          </w:tcPr>
          <w:p w:rsidR="00596314" w:rsidRPr="00D34B2C" w:rsidRDefault="00596314" w:rsidP="00190A38">
            <w:pPr>
              <w:rPr>
                <w:sz w:val="28"/>
                <w:szCs w:val="28"/>
              </w:rPr>
            </w:pPr>
            <w:r w:rsidRPr="00D34B2C">
              <w:rPr>
                <w:sz w:val="28"/>
                <w:szCs w:val="28"/>
              </w:rPr>
              <w:t xml:space="preserve">«Краевед» </w:t>
            </w:r>
          </w:p>
          <w:p w:rsidR="00596314" w:rsidRPr="00D34B2C" w:rsidRDefault="00596314" w:rsidP="00190A38">
            <w:pPr>
              <w:rPr>
                <w:sz w:val="28"/>
                <w:szCs w:val="28"/>
              </w:rPr>
            </w:pPr>
            <w:r w:rsidRPr="00D34B2C">
              <w:rPr>
                <w:sz w:val="28"/>
                <w:szCs w:val="28"/>
              </w:rPr>
              <w:t>ОУ № 40</w:t>
            </w:r>
          </w:p>
        </w:tc>
        <w:tc>
          <w:tcPr>
            <w:tcW w:w="1154" w:type="dxa"/>
          </w:tcPr>
          <w:p w:rsidR="00596314" w:rsidRPr="00D34B2C" w:rsidRDefault="00596314" w:rsidP="00190A38">
            <w:pPr>
              <w:rPr>
                <w:sz w:val="28"/>
                <w:szCs w:val="28"/>
              </w:rPr>
            </w:pPr>
            <w:r w:rsidRPr="00D34B2C">
              <w:rPr>
                <w:sz w:val="28"/>
                <w:szCs w:val="28"/>
              </w:rPr>
              <w:t>8 «В»</w:t>
            </w:r>
          </w:p>
        </w:tc>
        <w:tc>
          <w:tcPr>
            <w:tcW w:w="3060" w:type="dxa"/>
          </w:tcPr>
          <w:p w:rsidR="00596314" w:rsidRPr="00D34B2C" w:rsidRDefault="00596314" w:rsidP="00190A38">
            <w:pPr>
              <w:rPr>
                <w:sz w:val="28"/>
                <w:szCs w:val="28"/>
              </w:rPr>
            </w:pPr>
            <w:r w:rsidRPr="00D34B2C">
              <w:rPr>
                <w:sz w:val="28"/>
                <w:szCs w:val="28"/>
              </w:rPr>
              <w:t xml:space="preserve">Петровская </w:t>
            </w:r>
          </w:p>
          <w:p w:rsidR="00596314" w:rsidRPr="00D34B2C" w:rsidRDefault="00596314" w:rsidP="00190A38">
            <w:pPr>
              <w:rPr>
                <w:sz w:val="28"/>
                <w:szCs w:val="28"/>
              </w:rPr>
            </w:pPr>
            <w:r w:rsidRPr="00D34B2C">
              <w:rPr>
                <w:sz w:val="28"/>
                <w:szCs w:val="28"/>
              </w:rPr>
              <w:t>Татьяна Владимировна</w:t>
            </w:r>
          </w:p>
        </w:tc>
        <w:tc>
          <w:tcPr>
            <w:tcW w:w="1462" w:type="dxa"/>
          </w:tcPr>
          <w:p w:rsidR="00596314" w:rsidRPr="00190A38" w:rsidRDefault="00596314" w:rsidP="00190A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440" w:type="dxa"/>
          </w:tcPr>
          <w:p w:rsidR="00596314" w:rsidRPr="00972AE4" w:rsidRDefault="00596314" w:rsidP="00190A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25,5</w:t>
            </w:r>
          </w:p>
        </w:tc>
        <w:tc>
          <w:tcPr>
            <w:tcW w:w="1260" w:type="dxa"/>
          </w:tcPr>
          <w:p w:rsidR="00596314" w:rsidRPr="00972AE4" w:rsidRDefault="00596314" w:rsidP="00190A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45,5</w:t>
            </w:r>
          </w:p>
        </w:tc>
        <w:tc>
          <w:tcPr>
            <w:tcW w:w="1571" w:type="dxa"/>
          </w:tcPr>
          <w:p w:rsidR="00596314" w:rsidRPr="00972AE4" w:rsidRDefault="00596314" w:rsidP="00190A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96314" w:rsidRPr="00190A38">
        <w:trPr>
          <w:trHeight w:val="303"/>
        </w:trPr>
        <w:tc>
          <w:tcPr>
            <w:tcW w:w="828" w:type="dxa"/>
          </w:tcPr>
          <w:p w:rsidR="00596314" w:rsidRPr="00D34B2C" w:rsidRDefault="00596314" w:rsidP="00190A38">
            <w:pPr>
              <w:rPr>
                <w:sz w:val="28"/>
                <w:szCs w:val="28"/>
                <w:lang w:eastAsia="en-US"/>
              </w:rPr>
            </w:pPr>
            <w:bookmarkStart w:id="0" w:name="_GoBack" w:colFirst="1" w:colLast="1"/>
            <w:r w:rsidRPr="00D34B2C"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2868" w:type="dxa"/>
          </w:tcPr>
          <w:p w:rsidR="00596314" w:rsidRPr="00D34B2C" w:rsidRDefault="00596314" w:rsidP="00190A38">
            <w:pPr>
              <w:rPr>
                <w:sz w:val="28"/>
                <w:szCs w:val="28"/>
              </w:rPr>
            </w:pPr>
            <w:r w:rsidRPr="00D34B2C">
              <w:rPr>
                <w:sz w:val="28"/>
                <w:szCs w:val="28"/>
              </w:rPr>
              <w:t>«Дружба» ОУ № 5</w:t>
            </w:r>
          </w:p>
        </w:tc>
        <w:tc>
          <w:tcPr>
            <w:tcW w:w="1154" w:type="dxa"/>
          </w:tcPr>
          <w:p w:rsidR="00596314" w:rsidRPr="00D34B2C" w:rsidRDefault="00596314" w:rsidP="00190A38">
            <w:pPr>
              <w:rPr>
                <w:sz w:val="28"/>
                <w:szCs w:val="28"/>
              </w:rPr>
            </w:pPr>
            <w:r w:rsidRPr="00D34B2C">
              <w:rPr>
                <w:sz w:val="28"/>
                <w:szCs w:val="28"/>
              </w:rPr>
              <w:t>7 «А»</w:t>
            </w:r>
          </w:p>
        </w:tc>
        <w:tc>
          <w:tcPr>
            <w:tcW w:w="3060" w:type="dxa"/>
          </w:tcPr>
          <w:p w:rsidR="00596314" w:rsidRPr="00D34B2C" w:rsidRDefault="00596314" w:rsidP="00190A38">
            <w:pPr>
              <w:rPr>
                <w:sz w:val="28"/>
                <w:szCs w:val="28"/>
              </w:rPr>
            </w:pPr>
            <w:r w:rsidRPr="00D34B2C">
              <w:rPr>
                <w:sz w:val="28"/>
                <w:szCs w:val="28"/>
              </w:rPr>
              <w:t xml:space="preserve">Лобода </w:t>
            </w:r>
          </w:p>
          <w:p w:rsidR="00596314" w:rsidRPr="00D34B2C" w:rsidRDefault="00596314" w:rsidP="00190A38">
            <w:pPr>
              <w:rPr>
                <w:sz w:val="28"/>
                <w:szCs w:val="28"/>
              </w:rPr>
            </w:pPr>
            <w:r w:rsidRPr="00D34B2C">
              <w:rPr>
                <w:sz w:val="28"/>
                <w:szCs w:val="28"/>
              </w:rPr>
              <w:t>Наталья Игоревна</w:t>
            </w:r>
          </w:p>
        </w:tc>
        <w:tc>
          <w:tcPr>
            <w:tcW w:w="1462" w:type="dxa"/>
          </w:tcPr>
          <w:p w:rsidR="00596314" w:rsidRPr="00190A38" w:rsidRDefault="00596314" w:rsidP="00190A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440" w:type="dxa"/>
          </w:tcPr>
          <w:p w:rsidR="00596314" w:rsidRPr="00972AE4" w:rsidRDefault="00596314" w:rsidP="00190A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260" w:type="dxa"/>
          </w:tcPr>
          <w:p w:rsidR="00596314" w:rsidRPr="00972AE4" w:rsidRDefault="00596314" w:rsidP="00190A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1571" w:type="dxa"/>
          </w:tcPr>
          <w:p w:rsidR="00596314" w:rsidRPr="00972AE4" w:rsidRDefault="00596314" w:rsidP="00190A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596314" w:rsidRPr="00190A38">
        <w:trPr>
          <w:trHeight w:val="303"/>
        </w:trPr>
        <w:tc>
          <w:tcPr>
            <w:tcW w:w="828" w:type="dxa"/>
          </w:tcPr>
          <w:p w:rsidR="00596314" w:rsidRPr="00D34B2C" w:rsidRDefault="00596314" w:rsidP="00190A38">
            <w:pPr>
              <w:rPr>
                <w:sz w:val="28"/>
                <w:szCs w:val="28"/>
                <w:lang w:eastAsia="en-US"/>
              </w:rPr>
            </w:pPr>
            <w:r w:rsidRPr="00D34B2C"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2868" w:type="dxa"/>
          </w:tcPr>
          <w:p w:rsidR="00596314" w:rsidRPr="00D34B2C" w:rsidRDefault="00596314" w:rsidP="00190A38">
            <w:pPr>
              <w:rPr>
                <w:sz w:val="28"/>
                <w:szCs w:val="28"/>
              </w:rPr>
            </w:pPr>
            <w:r w:rsidRPr="00D34B2C">
              <w:rPr>
                <w:sz w:val="28"/>
                <w:szCs w:val="28"/>
              </w:rPr>
              <w:t>«Знайки»</w:t>
            </w:r>
          </w:p>
          <w:p w:rsidR="00596314" w:rsidRPr="00D34B2C" w:rsidRDefault="00596314" w:rsidP="00190A38">
            <w:pPr>
              <w:rPr>
                <w:sz w:val="28"/>
                <w:szCs w:val="28"/>
              </w:rPr>
            </w:pPr>
            <w:r w:rsidRPr="00D34B2C">
              <w:rPr>
                <w:sz w:val="28"/>
                <w:szCs w:val="28"/>
              </w:rPr>
              <w:t>ОУ № 51</w:t>
            </w:r>
          </w:p>
        </w:tc>
        <w:tc>
          <w:tcPr>
            <w:tcW w:w="1154" w:type="dxa"/>
          </w:tcPr>
          <w:p w:rsidR="00596314" w:rsidRPr="00D34B2C" w:rsidRDefault="00596314" w:rsidP="00190A38">
            <w:pPr>
              <w:rPr>
                <w:sz w:val="28"/>
                <w:szCs w:val="28"/>
              </w:rPr>
            </w:pPr>
            <w:r w:rsidRPr="00D34B2C">
              <w:rPr>
                <w:sz w:val="28"/>
                <w:szCs w:val="28"/>
              </w:rPr>
              <w:t>4 А</w:t>
            </w:r>
          </w:p>
        </w:tc>
        <w:tc>
          <w:tcPr>
            <w:tcW w:w="3060" w:type="dxa"/>
          </w:tcPr>
          <w:p w:rsidR="00596314" w:rsidRPr="00D34B2C" w:rsidRDefault="00596314" w:rsidP="00190A38">
            <w:pPr>
              <w:rPr>
                <w:sz w:val="28"/>
                <w:szCs w:val="28"/>
              </w:rPr>
            </w:pPr>
            <w:r w:rsidRPr="00D34B2C">
              <w:rPr>
                <w:sz w:val="28"/>
                <w:szCs w:val="28"/>
              </w:rPr>
              <w:t xml:space="preserve">Семёнова </w:t>
            </w:r>
          </w:p>
          <w:p w:rsidR="00596314" w:rsidRPr="00D34B2C" w:rsidRDefault="00596314" w:rsidP="00190A38">
            <w:pPr>
              <w:rPr>
                <w:sz w:val="28"/>
                <w:szCs w:val="28"/>
              </w:rPr>
            </w:pPr>
            <w:r w:rsidRPr="00D34B2C">
              <w:rPr>
                <w:sz w:val="28"/>
                <w:szCs w:val="28"/>
              </w:rPr>
              <w:t>Любовь Николаевна</w:t>
            </w:r>
          </w:p>
        </w:tc>
        <w:tc>
          <w:tcPr>
            <w:tcW w:w="1462" w:type="dxa"/>
          </w:tcPr>
          <w:p w:rsidR="00596314" w:rsidRPr="00190A38" w:rsidRDefault="00596314" w:rsidP="00190A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19,5</w:t>
            </w:r>
          </w:p>
        </w:tc>
        <w:tc>
          <w:tcPr>
            <w:tcW w:w="1440" w:type="dxa"/>
          </w:tcPr>
          <w:p w:rsidR="00596314" w:rsidRPr="00972AE4" w:rsidRDefault="00596314" w:rsidP="00190A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1260" w:type="dxa"/>
          </w:tcPr>
          <w:p w:rsidR="00596314" w:rsidRPr="00972AE4" w:rsidRDefault="00596314" w:rsidP="00190A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42,5</w:t>
            </w:r>
          </w:p>
        </w:tc>
        <w:tc>
          <w:tcPr>
            <w:tcW w:w="1571" w:type="dxa"/>
          </w:tcPr>
          <w:p w:rsidR="00596314" w:rsidRPr="00972AE4" w:rsidRDefault="00596314" w:rsidP="00190A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96314" w:rsidRPr="00190A38">
        <w:trPr>
          <w:trHeight w:val="303"/>
        </w:trPr>
        <w:tc>
          <w:tcPr>
            <w:tcW w:w="828" w:type="dxa"/>
          </w:tcPr>
          <w:p w:rsidR="00596314" w:rsidRPr="00D34B2C" w:rsidRDefault="00596314" w:rsidP="00190A38">
            <w:pPr>
              <w:rPr>
                <w:sz w:val="28"/>
                <w:szCs w:val="28"/>
                <w:lang w:eastAsia="en-US"/>
              </w:rPr>
            </w:pPr>
            <w:r w:rsidRPr="00D34B2C"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2868" w:type="dxa"/>
          </w:tcPr>
          <w:p w:rsidR="00596314" w:rsidRPr="00D34B2C" w:rsidRDefault="00596314" w:rsidP="00190A38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D34B2C">
              <w:rPr>
                <w:sz w:val="28"/>
                <w:szCs w:val="28"/>
                <w:lang w:eastAsia="en-US"/>
              </w:rPr>
              <w:t>Путешественники</w:t>
            </w:r>
          </w:p>
          <w:p w:rsidR="00596314" w:rsidRPr="00D34B2C" w:rsidRDefault="00596314" w:rsidP="00190A38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D34B2C">
              <w:rPr>
                <w:sz w:val="28"/>
                <w:szCs w:val="28"/>
                <w:lang w:eastAsia="en-US"/>
              </w:rPr>
              <w:t>ОУ № 60</w:t>
            </w:r>
          </w:p>
        </w:tc>
        <w:tc>
          <w:tcPr>
            <w:tcW w:w="1154" w:type="dxa"/>
          </w:tcPr>
          <w:p w:rsidR="00596314" w:rsidRPr="00D34B2C" w:rsidRDefault="00596314" w:rsidP="00190A38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D34B2C">
              <w:rPr>
                <w:sz w:val="28"/>
                <w:szCs w:val="28"/>
                <w:lang w:eastAsia="en-US"/>
              </w:rPr>
              <w:t>3 Б</w:t>
            </w:r>
          </w:p>
        </w:tc>
        <w:tc>
          <w:tcPr>
            <w:tcW w:w="3060" w:type="dxa"/>
          </w:tcPr>
          <w:p w:rsidR="00596314" w:rsidRPr="00D34B2C" w:rsidRDefault="00596314" w:rsidP="00190A38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D34B2C">
              <w:rPr>
                <w:sz w:val="28"/>
                <w:szCs w:val="28"/>
                <w:lang w:eastAsia="en-US"/>
              </w:rPr>
              <w:t xml:space="preserve">Торхова </w:t>
            </w:r>
          </w:p>
          <w:p w:rsidR="00596314" w:rsidRPr="00D34B2C" w:rsidRDefault="00596314" w:rsidP="00190A38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D34B2C">
              <w:rPr>
                <w:sz w:val="28"/>
                <w:szCs w:val="28"/>
                <w:lang w:eastAsia="en-US"/>
              </w:rPr>
              <w:t>Ирина Петровна</w:t>
            </w:r>
          </w:p>
        </w:tc>
        <w:tc>
          <w:tcPr>
            <w:tcW w:w="1462" w:type="dxa"/>
          </w:tcPr>
          <w:p w:rsidR="00596314" w:rsidRPr="00190A38" w:rsidRDefault="00596314" w:rsidP="00190A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440" w:type="dxa"/>
          </w:tcPr>
          <w:p w:rsidR="00596314" w:rsidRPr="00972AE4" w:rsidRDefault="00596314" w:rsidP="00190A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26,5</w:t>
            </w:r>
          </w:p>
        </w:tc>
        <w:tc>
          <w:tcPr>
            <w:tcW w:w="1260" w:type="dxa"/>
          </w:tcPr>
          <w:p w:rsidR="00596314" w:rsidRPr="00972AE4" w:rsidRDefault="00596314" w:rsidP="00190A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46,5</w:t>
            </w:r>
          </w:p>
        </w:tc>
        <w:tc>
          <w:tcPr>
            <w:tcW w:w="1571" w:type="dxa"/>
          </w:tcPr>
          <w:p w:rsidR="00596314" w:rsidRPr="00972AE4" w:rsidRDefault="00596314" w:rsidP="00190A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bookmarkEnd w:id="0"/>
    </w:tbl>
    <w:p w:rsidR="00596314" w:rsidRDefault="00596314" w:rsidP="00190A38"/>
    <w:p w:rsidR="00596314" w:rsidRDefault="00596314" w:rsidP="00D34B2C">
      <w:pPr>
        <w:jc w:val="center"/>
        <w:rPr>
          <w:b/>
          <w:bCs/>
          <w:sz w:val="28"/>
          <w:szCs w:val="28"/>
        </w:rPr>
      </w:pPr>
    </w:p>
    <w:p w:rsidR="00596314" w:rsidRDefault="00596314" w:rsidP="00D34B2C">
      <w:pPr>
        <w:jc w:val="center"/>
        <w:rPr>
          <w:b/>
          <w:bCs/>
          <w:sz w:val="28"/>
          <w:szCs w:val="28"/>
        </w:rPr>
      </w:pPr>
    </w:p>
    <w:p w:rsidR="00596314" w:rsidRDefault="00596314" w:rsidP="00D34B2C">
      <w:pPr>
        <w:jc w:val="center"/>
        <w:rPr>
          <w:b/>
          <w:bCs/>
          <w:sz w:val="28"/>
          <w:szCs w:val="28"/>
        </w:rPr>
      </w:pPr>
    </w:p>
    <w:p w:rsidR="00596314" w:rsidRPr="00190A38" w:rsidRDefault="00596314" w:rsidP="00D34B2C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Протокол</w:t>
      </w:r>
    </w:p>
    <w:p w:rsidR="00596314" w:rsidRPr="00190A38" w:rsidRDefault="00596314" w:rsidP="00D34B2C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1 этапа городского краеведческого квеста</w:t>
      </w:r>
      <w:r w:rsidRPr="00190A38">
        <w:rPr>
          <w:b/>
          <w:bCs/>
          <w:sz w:val="28"/>
          <w:szCs w:val="28"/>
        </w:rPr>
        <w:t xml:space="preserve"> «Город доблести и славы» </w:t>
      </w:r>
    </w:p>
    <w:p w:rsidR="00596314" w:rsidRPr="00190A38" w:rsidRDefault="00596314" w:rsidP="00D34B2C">
      <w:pPr>
        <w:jc w:val="both"/>
        <w:rPr>
          <w:sz w:val="28"/>
          <w:szCs w:val="28"/>
        </w:rPr>
      </w:pPr>
    </w:p>
    <w:tbl>
      <w:tblPr>
        <w:tblW w:w="1504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8"/>
        <w:gridCol w:w="2868"/>
        <w:gridCol w:w="1154"/>
        <w:gridCol w:w="3060"/>
        <w:gridCol w:w="1738"/>
        <w:gridCol w:w="2076"/>
        <w:gridCol w:w="2160"/>
        <w:gridCol w:w="1164"/>
      </w:tblGrid>
      <w:tr w:rsidR="00596314" w:rsidRPr="00190A38">
        <w:trPr>
          <w:trHeight w:val="612"/>
        </w:trPr>
        <w:tc>
          <w:tcPr>
            <w:tcW w:w="828" w:type="dxa"/>
          </w:tcPr>
          <w:p w:rsidR="00596314" w:rsidRPr="00D34B2C" w:rsidRDefault="00596314" w:rsidP="004A3781">
            <w:pPr>
              <w:rPr>
                <w:sz w:val="28"/>
                <w:szCs w:val="28"/>
                <w:lang w:eastAsia="en-US"/>
              </w:rPr>
            </w:pPr>
            <w:r w:rsidRPr="00D34B2C">
              <w:rPr>
                <w:sz w:val="28"/>
                <w:szCs w:val="28"/>
                <w:lang w:eastAsia="en-US"/>
              </w:rPr>
              <w:t>№</w:t>
            </w:r>
          </w:p>
          <w:p w:rsidR="00596314" w:rsidRPr="00D34B2C" w:rsidRDefault="00596314" w:rsidP="004A3781">
            <w:pPr>
              <w:rPr>
                <w:sz w:val="28"/>
                <w:szCs w:val="28"/>
                <w:lang w:eastAsia="en-US"/>
              </w:rPr>
            </w:pPr>
            <w:r w:rsidRPr="00D34B2C">
              <w:rPr>
                <w:sz w:val="28"/>
                <w:szCs w:val="28"/>
                <w:lang w:eastAsia="en-US"/>
              </w:rPr>
              <w:t>п./п.</w:t>
            </w:r>
          </w:p>
        </w:tc>
        <w:tc>
          <w:tcPr>
            <w:tcW w:w="2868" w:type="dxa"/>
          </w:tcPr>
          <w:p w:rsidR="00596314" w:rsidRPr="00D34B2C" w:rsidRDefault="00596314" w:rsidP="004A3781">
            <w:pPr>
              <w:rPr>
                <w:sz w:val="28"/>
                <w:szCs w:val="28"/>
                <w:lang w:eastAsia="en-US"/>
              </w:rPr>
            </w:pPr>
            <w:r w:rsidRPr="00D34B2C">
              <w:rPr>
                <w:sz w:val="28"/>
                <w:szCs w:val="28"/>
                <w:lang w:eastAsia="en-US"/>
              </w:rPr>
              <w:t>Команда ОУ</w:t>
            </w:r>
          </w:p>
        </w:tc>
        <w:tc>
          <w:tcPr>
            <w:tcW w:w="1154" w:type="dxa"/>
          </w:tcPr>
          <w:p w:rsidR="00596314" w:rsidRPr="00D34B2C" w:rsidRDefault="00596314" w:rsidP="004A3781">
            <w:pPr>
              <w:rPr>
                <w:sz w:val="28"/>
                <w:szCs w:val="28"/>
                <w:lang w:eastAsia="en-US"/>
              </w:rPr>
            </w:pPr>
            <w:r w:rsidRPr="00D34B2C">
              <w:rPr>
                <w:sz w:val="28"/>
                <w:szCs w:val="28"/>
                <w:lang w:eastAsia="en-US"/>
              </w:rPr>
              <w:t>Класс</w:t>
            </w:r>
          </w:p>
        </w:tc>
        <w:tc>
          <w:tcPr>
            <w:tcW w:w="3060" w:type="dxa"/>
          </w:tcPr>
          <w:p w:rsidR="00596314" w:rsidRPr="00D34B2C" w:rsidRDefault="00596314" w:rsidP="004A3781">
            <w:pPr>
              <w:rPr>
                <w:sz w:val="28"/>
                <w:szCs w:val="28"/>
                <w:lang w:eastAsia="en-US"/>
              </w:rPr>
            </w:pPr>
            <w:r w:rsidRPr="00D34B2C">
              <w:rPr>
                <w:sz w:val="28"/>
                <w:szCs w:val="28"/>
                <w:lang w:eastAsia="en-US"/>
              </w:rPr>
              <w:t>Ф.И.О. руководителя</w:t>
            </w:r>
          </w:p>
        </w:tc>
        <w:tc>
          <w:tcPr>
            <w:tcW w:w="1738" w:type="dxa"/>
          </w:tcPr>
          <w:p w:rsidR="00596314" w:rsidRPr="00190A38" w:rsidRDefault="00596314" w:rsidP="004A3781">
            <w:pPr>
              <w:tabs>
                <w:tab w:val="left" w:pos="0"/>
              </w:tabs>
              <w:ind w:right="-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Полнота, глубина знаний 10б</w:t>
            </w:r>
          </w:p>
        </w:tc>
        <w:tc>
          <w:tcPr>
            <w:tcW w:w="2076" w:type="dxa"/>
          </w:tcPr>
          <w:p w:rsidR="00596314" w:rsidRDefault="00596314" w:rsidP="004A378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Личностный подход</w:t>
            </w:r>
          </w:p>
          <w:p w:rsidR="00596314" w:rsidRPr="00190A38" w:rsidRDefault="00596314" w:rsidP="004A378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 баллов</w:t>
            </w:r>
          </w:p>
        </w:tc>
        <w:tc>
          <w:tcPr>
            <w:tcW w:w="2160" w:type="dxa"/>
          </w:tcPr>
          <w:p w:rsidR="00596314" w:rsidRDefault="00596314" w:rsidP="004A378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Творчество, оригинальность</w:t>
            </w:r>
          </w:p>
          <w:p w:rsidR="00596314" w:rsidRPr="00190A38" w:rsidRDefault="00596314" w:rsidP="004A378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 баллов</w:t>
            </w:r>
          </w:p>
        </w:tc>
        <w:tc>
          <w:tcPr>
            <w:tcW w:w="1164" w:type="dxa"/>
          </w:tcPr>
          <w:p w:rsidR="00596314" w:rsidRDefault="00596314" w:rsidP="004A378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Сумма</w:t>
            </w:r>
          </w:p>
        </w:tc>
      </w:tr>
      <w:tr w:rsidR="00596314" w:rsidRPr="00190A38">
        <w:trPr>
          <w:trHeight w:val="303"/>
        </w:trPr>
        <w:tc>
          <w:tcPr>
            <w:tcW w:w="828" w:type="dxa"/>
          </w:tcPr>
          <w:p w:rsidR="00596314" w:rsidRPr="00D34B2C" w:rsidRDefault="00596314" w:rsidP="004A3781">
            <w:pPr>
              <w:rPr>
                <w:sz w:val="28"/>
                <w:szCs w:val="28"/>
                <w:lang w:eastAsia="en-US"/>
              </w:rPr>
            </w:pPr>
            <w:r w:rsidRPr="00D34B2C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868" w:type="dxa"/>
          </w:tcPr>
          <w:p w:rsidR="00596314" w:rsidRPr="00D34B2C" w:rsidRDefault="00596314" w:rsidP="004A3781">
            <w:pPr>
              <w:rPr>
                <w:sz w:val="28"/>
                <w:szCs w:val="28"/>
                <w:lang w:eastAsia="en-US"/>
              </w:rPr>
            </w:pPr>
            <w:r w:rsidRPr="00D34B2C">
              <w:rPr>
                <w:sz w:val="28"/>
                <w:szCs w:val="28"/>
                <w:lang w:eastAsia="en-US"/>
              </w:rPr>
              <w:t>Центр образования «Аксиома»</w:t>
            </w:r>
          </w:p>
        </w:tc>
        <w:tc>
          <w:tcPr>
            <w:tcW w:w="1154" w:type="dxa"/>
          </w:tcPr>
          <w:p w:rsidR="00596314" w:rsidRPr="00D34B2C" w:rsidRDefault="00596314" w:rsidP="004A3781">
            <w:pPr>
              <w:rPr>
                <w:sz w:val="28"/>
                <w:szCs w:val="28"/>
                <w:lang w:eastAsia="en-US"/>
              </w:rPr>
            </w:pPr>
            <w:r w:rsidRPr="00D34B2C">
              <w:rPr>
                <w:sz w:val="28"/>
                <w:szCs w:val="28"/>
                <w:lang w:eastAsia="en-US"/>
              </w:rPr>
              <w:t>6 «А»</w:t>
            </w:r>
          </w:p>
        </w:tc>
        <w:tc>
          <w:tcPr>
            <w:tcW w:w="3060" w:type="dxa"/>
          </w:tcPr>
          <w:p w:rsidR="00596314" w:rsidRPr="00D34B2C" w:rsidRDefault="00596314" w:rsidP="004A3781">
            <w:pPr>
              <w:rPr>
                <w:sz w:val="28"/>
                <w:szCs w:val="28"/>
                <w:lang w:eastAsia="en-US"/>
              </w:rPr>
            </w:pPr>
            <w:r w:rsidRPr="00D34B2C">
              <w:rPr>
                <w:sz w:val="28"/>
                <w:szCs w:val="28"/>
                <w:lang w:eastAsia="en-US"/>
              </w:rPr>
              <w:t xml:space="preserve">Казанцева </w:t>
            </w:r>
          </w:p>
          <w:p w:rsidR="00596314" w:rsidRPr="00D34B2C" w:rsidRDefault="00596314" w:rsidP="004A3781">
            <w:pPr>
              <w:rPr>
                <w:sz w:val="28"/>
                <w:szCs w:val="28"/>
                <w:lang w:eastAsia="en-US"/>
              </w:rPr>
            </w:pPr>
            <w:r w:rsidRPr="00D34B2C">
              <w:rPr>
                <w:sz w:val="28"/>
                <w:szCs w:val="28"/>
                <w:lang w:eastAsia="en-US"/>
              </w:rPr>
              <w:t>Людмила Валерьевна</w:t>
            </w:r>
          </w:p>
        </w:tc>
        <w:tc>
          <w:tcPr>
            <w:tcW w:w="1738" w:type="dxa"/>
          </w:tcPr>
          <w:p w:rsidR="00596314" w:rsidRPr="00190A38" w:rsidRDefault="00596314" w:rsidP="004A378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2076" w:type="dxa"/>
          </w:tcPr>
          <w:p w:rsidR="00596314" w:rsidRPr="00190A38" w:rsidRDefault="00596314" w:rsidP="004A378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160" w:type="dxa"/>
          </w:tcPr>
          <w:p w:rsidR="00596314" w:rsidRPr="00190A38" w:rsidRDefault="00596314" w:rsidP="004A378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164" w:type="dxa"/>
          </w:tcPr>
          <w:p w:rsidR="00596314" w:rsidRPr="00190A38" w:rsidRDefault="00596314" w:rsidP="0073182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</w:t>
            </w:r>
          </w:p>
        </w:tc>
      </w:tr>
      <w:tr w:rsidR="00596314" w:rsidRPr="00190A38">
        <w:trPr>
          <w:trHeight w:val="303"/>
        </w:trPr>
        <w:tc>
          <w:tcPr>
            <w:tcW w:w="828" w:type="dxa"/>
          </w:tcPr>
          <w:p w:rsidR="00596314" w:rsidRPr="00D34B2C" w:rsidRDefault="00596314" w:rsidP="004A3781">
            <w:pPr>
              <w:rPr>
                <w:sz w:val="28"/>
                <w:szCs w:val="28"/>
                <w:lang w:eastAsia="en-US"/>
              </w:rPr>
            </w:pPr>
            <w:r w:rsidRPr="00D34B2C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868" w:type="dxa"/>
          </w:tcPr>
          <w:p w:rsidR="00596314" w:rsidRPr="00D34B2C" w:rsidRDefault="00596314" w:rsidP="004A378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4B2C">
              <w:rPr>
                <w:sz w:val="28"/>
                <w:szCs w:val="28"/>
              </w:rPr>
              <w:t>Знатоки родного края</w:t>
            </w:r>
          </w:p>
          <w:p w:rsidR="00596314" w:rsidRPr="00D34B2C" w:rsidRDefault="00596314" w:rsidP="004A378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4B2C">
              <w:rPr>
                <w:sz w:val="28"/>
                <w:szCs w:val="28"/>
              </w:rPr>
              <w:t>ОУ № 30</w:t>
            </w:r>
          </w:p>
        </w:tc>
        <w:tc>
          <w:tcPr>
            <w:tcW w:w="1154" w:type="dxa"/>
          </w:tcPr>
          <w:p w:rsidR="00596314" w:rsidRPr="00D34B2C" w:rsidRDefault="00596314" w:rsidP="004A378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4B2C">
              <w:rPr>
                <w:sz w:val="28"/>
                <w:szCs w:val="28"/>
              </w:rPr>
              <w:t>5</w:t>
            </w:r>
          </w:p>
        </w:tc>
        <w:tc>
          <w:tcPr>
            <w:tcW w:w="3060" w:type="dxa"/>
          </w:tcPr>
          <w:p w:rsidR="00596314" w:rsidRPr="00D34B2C" w:rsidRDefault="00596314" w:rsidP="004A378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4B2C">
              <w:rPr>
                <w:sz w:val="28"/>
                <w:szCs w:val="28"/>
              </w:rPr>
              <w:t xml:space="preserve">Чепурнова </w:t>
            </w:r>
          </w:p>
          <w:p w:rsidR="00596314" w:rsidRPr="00D34B2C" w:rsidRDefault="00596314" w:rsidP="004A378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4B2C">
              <w:rPr>
                <w:sz w:val="28"/>
                <w:szCs w:val="28"/>
              </w:rPr>
              <w:t>Ирина Михайловна</w:t>
            </w:r>
          </w:p>
        </w:tc>
        <w:tc>
          <w:tcPr>
            <w:tcW w:w="1738" w:type="dxa"/>
          </w:tcPr>
          <w:p w:rsidR="00596314" w:rsidRPr="00190A38" w:rsidRDefault="00596314" w:rsidP="004A378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076" w:type="dxa"/>
          </w:tcPr>
          <w:p w:rsidR="00596314" w:rsidRPr="00972AE4" w:rsidRDefault="00596314" w:rsidP="004A378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160" w:type="dxa"/>
          </w:tcPr>
          <w:p w:rsidR="00596314" w:rsidRPr="00972AE4" w:rsidRDefault="00596314" w:rsidP="004A378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64" w:type="dxa"/>
          </w:tcPr>
          <w:p w:rsidR="00596314" w:rsidRPr="00190A38" w:rsidRDefault="00596314" w:rsidP="0073182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596314" w:rsidRPr="00190A38">
        <w:trPr>
          <w:trHeight w:val="303"/>
        </w:trPr>
        <w:tc>
          <w:tcPr>
            <w:tcW w:w="828" w:type="dxa"/>
          </w:tcPr>
          <w:p w:rsidR="00596314" w:rsidRPr="00D34B2C" w:rsidRDefault="00596314" w:rsidP="004A3781">
            <w:pPr>
              <w:rPr>
                <w:sz w:val="28"/>
                <w:szCs w:val="28"/>
                <w:lang w:eastAsia="en-US"/>
              </w:rPr>
            </w:pPr>
            <w:r w:rsidRPr="00D34B2C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868" w:type="dxa"/>
          </w:tcPr>
          <w:p w:rsidR="00596314" w:rsidRPr="00D34B2C" w:rsidRDefault="00596314" w:rsidP="004A3781">
            <w:pPr>
              <w:spacing w:after="200"/>
              <w:rPr>
                <w:sz w:val="28"/>
                <w:szCs w:val="28"/>
                <w:lang w:eastAsia="en-US"/>
              </w:rPr>
            </w:pPr>
            <w:r w:rsidRPr="00D34B2C">
              <w:rPr>
                <w:sz w:val="28"/>
                <w:szCs w:val="28"/>
                <w:lang w:eastAsia="en-US"/>
              </w:rPr>
              <w:t>Солнышко              ОУ № 5</w:t>
            </w:r>
          </w:p>
        </w:tc>
        <w:tc>
          <w:tcPr>
            <w:tcW w:w="1154" w:type="dxa"/>
          </w:tcPr>
          <w:p w:rsidR="00596314" w:rsidRPr="00D34B2C" w:rsidRDefault="00596314" w:rsidP="004A3781">
            <w:pPr>
              <w:spacing w:after="200"/>
              <w:rPr>
                <w:sz w:val="28"/>
                <w:szCs w:val="28"/>
                <w:lang w:eastAsia="en-US"/>
              </w:rPr>
            </w:pPr>
            <w:r w:rsidRPr="00D34B2C">
              <w:rPr>
                <w:sz w:val="28"/>
                <w:szCs w:val="28"/>
                <w:lang w:eastAsia="en-US"/>
              </w:rPr>
              <w:t>6 «Б»</w:t>
            </w:r>
          </w:p>
        </w:tc>
        <w:tc>
          <w:tcPr>
            <w:tcW w:w="3060" w:type="dxa"/>
          </w:tcPr>
          <w:p w:rsidR="00596314" w:rsidRPr="00D34B2C" w:rsidRDefault="00596314" w:rsidP="004A3781">
            <w:pPr>
              <w:spacing w:after="200"/>
              <w:rPr>
                <w:sz w:val="28"/>
                <w:szCs w:val="28"/>
                <w:lang w:eastAsia="en-US"/>
              </w:rPr>
            </w:pPr>
            <w:r w:rsidRPr="00D34B2C">
              <w:rPr>
                <w:sz w:val="28"/>
                <w:szCs w:val="28"/>
                <w:lang w:eastAsia="en-US"/>
              </w:rPr>
              <w:t>Вахрушева           Ирина Владимировна</w:t>
            </w:r>
          </w:p>
        </w:tc>
        <w:tc>
          <w:tcPr>
            <w:tcW w:w="1738" w:type="dxa"/>
          </w:tcPr>
          <w:p w:rsidR="00596314" w:rsidRPr="00190A38" w:rsidRDefault="00596314" w:rsidP="004A3781">
            <w:pPr>
              <w:spacing w:after="20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2076" w:type="dxa"/>
          </w:tcPr>
          <w:p w:rsidR="00596314" w:rsidRPr="00190A38" w:rsidRDefault="00596314" w:rsidP="004A3781">
            <w:pPr>
              <w:spacing w:after="20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160" w:type="dxa"/>
          </w:tcPr>
          <w:p w:rsidR="00596314" w:rsidRPr="00190A38" w:rsidRDefault="00596314" w:rsidP="004A3781">
            <w:pPr>
              <w:spacing w:after="20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164" w:type="dxa"/>
          </w:tcPr>
          <w:p w:rsidR="00596314" w:rsidRPr="00190A38" w:rsidRDefault="00596314" w:rsidP="00731828">
            <w:pPr>
              <w:spacing w:after="20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</w:t>
            </w:r>
          </w:p>
        </w:tc>
      </w:tr>
      <w:tr w:rsidR="00596314" w:rsidRPr="00190A38">
        <w:trPr>
          <w:trHeight w:val="303"/>
        </w:trPr>
        <w:tc>
          <w:tcPr>
            <w:tcW w:w="828" w:type="dxa"/>
          </w:tcPr>
          <w:p w:rsidR="00596314" w:rsidRPr="00D34B2C" w:rsidRDefault="00596314" w:rsidP="004A3781">
            <w:pPr>
              <w:rPr>
                <w:sz w:val="28"/>
                <w:szCs w:val="28"/>
                <w:lang w:eastAsia="en-US"/>
              </w:rPr>
            </w:pPr>
            <w:r w:rsidRPr="00D34B2C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868" w:type="dxa"/>
          </w:tcPr>
          <w:p w:rsidR="00596314" w:rsidRPr="00D34B2C" w:rsidRDefault="00596314" w:rsidP="004A378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4B2C">
              <w:rPr>
                <w:sz w:val="28"/>
                <w:szCs w:val="28"/>
              </w:rPr>
              <w:t>МАОУ "Средняя школа № 34"</w:t>
            </w:r>
          </w:p>
        </w:tc>
        <w:tc>
          <w:tcPr>
            <w:tcW w:w="1154" w:type="dxa"/>
          </w:tcPr>
          <w:p w:rsidR="00596314" w:rsidRPr="00D34B2C" w:rsidRDefault="00596314" w:rsidP="004A378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4B2C">
              <w:rPr>
                <w:sz w:val="28"/>
                <w:szCs w:val="28"/>
              </w:rPr>
              <w:t>5Д</w:t>
            </w:r>
          </w:p>
        </w:tc>
        <w:tc>
          <w:tcPr>
            <w:tcW w:w="3060" w:type="dxa"/>
          </w:tcPr>
          <w:p w:rsidR="00596314" w:rsidRPr="00D34B2C" w:rsidRDefault="00596314" w:rsidP="004A378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4B2C">
              <w:rPr>
                <w:sz w:val="28"/>
                <w:szCs w:val="28"/>
              </w:rPr>
              <w:t xml:space="preserve">Устратова </w:t>
            </w:r>
          </w:p>
          <w:p w:rsidR="00596314" w:rsidRPr="00D34B2C" w:rsidRDefault="00596314" w:rsidP="004A378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4B2C">
              <w:rPr>
                <w:sz w:val="28"/>
                <w:szCs w:val="28"/>
              </w:rPr>
              <w:t>Светлана Павловна</w:t>
            </w:r>
          </w:p>
        </w:tc>
        <w:tc>
          <w:tcPr>
            <w:tcW w:w="1738" w:type="dxa"/>
          </w:tcPr>
          <w:p w:rsidR="00596314" w:rsidRPr="00190A38" w:rsidRDefault="00596314" w:rsidP="004A378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076" w:type="dxa"/>
          </w:tcPr>
          <w:p w:rsidR="00596314" w:rsidRPr="00190A38" w:rsidRDefault="00596314" w:rsidP="004A378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160" w:type="dxa"/>
          </w:tcPr>
          <w:p w:rsidR="00596314" w:rsidRPr="00190A38" w:rsidRDefault="00596314" w:rsidP="004A378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64" w:type="dxa"/>
          </w:tcPr>
          <w:p w:rsidR="00596314" w:rsidRPr="00190A38" w:rsidRDefault="00596314" w:rsidP="0073182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  <w:tr w:rsidR="00596314" w:rsidRPr="00190A38">
        <w:trPr>
          <w:trHeight w:val="303"/>
        </w:trPr>
        <w:tc>
          <w:tcPr>
            <w:tcW w:w="828" w:type="dxa"/>
          </w:tcPr>
          <w:p w:rsidR="00596314" w:rsidRPr="00D34B2C" w:rsidRDefault="00596314" w:rsidP="004A3781">
            <w:pPr>
              <w:rPr>
                <w:sz w:val="28"/>
                <w:szCs w:val="28"/>
                <w:lang w:eastAsia="en-US"/>
              </w:rPr>
            </w:pPr>
            <w:r w:rsidRPr="00D34B2C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868" w:type="dxa"/>
          </w:tcPr>
          <w:p w:rsidR="00596314" w:rsidRPr="00D34B2C" w:rsidRDefault="00596314" w:rsidP="004A3781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  <w:r w:rsidRPr="00D34B2C">
              <w:rPr>
                <w:rFonts w:ascii="Times New Roman" w:hAnsi="Times New Roman" w:cs="Times New Roman"/>
                <w:sz w:val="28"/>
                <w:szCs w:val="28"/>
              </w:rPr>
              <w:t xml:space="preserve">Знатоки </w:t>
            </w:r>
          </w:p>
          <w:p w:rsidR="00596314" w:rsidRPr="00D34B2C" w:rsidRDefault="00596314" w:rsidP="004A3781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  <w:r w:rsidRPr="00D34B2C">
              <w:rPr>
                <w:rFonts w:ascii="Times New Roman" w:hAnsi="Times New Roman" w:cs="Times New Roman"/>
                <w:sz w:val="28"/>
                <w:szCs w:val="28"/>
              </w:rPr>
              <w:t>ОУ № 51</w:t>
            </w:r>
          </w:p>
        </w:tc>
        <w:tc>
          <w:tcPr>
            <w:tcW w:w="1154" w:type="dxa"/>
          </w:tcPr>
          <w:p w:rsidR="00596314" w:rsidRPr="00D34B2C" w:rsidRDefault="00596314" w:rsidP="004A3781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  <w:r w:rsidRPr="00D34B2C">
              <w:rPr>
                <w:rFonts w:ascii="Times New Roman" w:hAnsi="Times New Roman" w:cs="Times New Roman"/>
                <w:sz w:val="28"/>
                <w:szCs w:val="28"/>
              </w:rPr>
              <w:t>8 а</w:t>
            </w:r>
          </w:p>
        </w:tc>
        <w:tc>
          <w:tcPr>
            <w:tcW w:w="3060" w:type="dxa"/>
          </w:tcPr>
          <w:p w:rsidR="00596314" w:rsidRPr="00D34B2C" w:rsidRDefault="00596314" w:rsidP="004A3781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  <w:r w:rsidRPr="00D34B2C">
              <w:rPr>
                <w:rFonts w:ascii="Times New Roman" w:hAnsi="Times New Roman" w:cs="Times New Roman"/>
                <w:sz w:val="28"/>
                <w:szCs w:val="28"/>
              </w:rPr>
              <w:t xml:space="preserve">Кутч </w:t>
            </w:r>
          </w:p>
          <w:p w:rsidR="00596314" w:rsidRPr="00D34B2C" w:rsidRDefault="00596314" w:rsidP="004A3781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  <w:r w:rsidRPr="00D34B2C">
              <w:rPr>
                <w:rFonts w:ascii="Times New Roman" w:hAnsi="Times New Roman" w:cs="Times New Roman"/>
                <w:sz w:val="28"/>
                <w:szCs w:val="28"/>
              </w:rPr>
              <w:t>Наталья Алексеевна</w:t>
            </w:r>
          </w:p>
        </w:tc>
        <w:tc>
          <w:tcPr>
            <w:tcW w:w="1738" w:type="dxa"/>
          </w:tcPr>
          <w:p w:rsidR="00596314" w:rsidRPr="00190A38" w:rsidRDefault="00596314" w:rsidP="004A3781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076" w:type="dxa"/>
          </w:tcPr>
          <w:p w:rsidR="00596314" w:rsidRPr="00972AE4" w:rsidRDefault="00596314" w:rsidP="004A3781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60" w:type="dxa"/>
          </w:tcPr>
          <w:p w:rsidR="00596314" w:rsidRPr="00972AE4" w:rsidRDefault="00596314" w:rsidP="004A3781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64" w:type="dxa"/>
          </w:tcPr>
          <w:p w:rsidR="00596314" w:rsidRPr="00190A38" w:rsidRDefault="00596314" w:rsidP="00731828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596314" w:rsidRPr="00190A38">
        <w:trPr>
          <w:trHeight w:val="303"/>
        </w:trPr>
        <w:tc>
          <w:tcPr>
            <w:tcW w:w="828" w:type="dxa"/>
          </w:tcPr>
          <w:p w:rsidR="00596314" w:rsidRPr="00D34B2C" w:rsidRDefault="00596314" w:rsidP="004A3781">
            <w:pPr>
              <w:rPr>
                <w:sz w:val="28"/>
                <w:szCs w:val="28"/>
                <w:lang w:eastAsia="en-US"/>
              </w:rPr>
            </w:pPr>
            <w:r w:rsidRPr="00D34B2C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868" w:type="dxa"/>
          </w:tcPr>
          <w:p w:rsidR="00596314" w:rsidRPr="00D34B2C" w:rsidRDefault="00596314" w:rsidP="004A3781">
            <w:pPr>
              <w:rPr>
                <w:sz w:val="28"/>
                <w:szCs w:val="28"/>
              </w:rPr>
            </w:pPr>
            <w:r w:rsidRPr="00D34B2C">
              <w:rPr>
                <w:sz w:val="28"/>
                <w:szCs w:val="28"/>
              </w:rPr>
              <w:t>Патриот</w:t>
            </w:r>
          </w:p>
          <w:p w:rsidR="00596314" w:rsidRPr="00D34B2C" w:rsidRDefault="00596314" w:rsidP="004A3781">
            <w:pPr>
              <w:rPr>
                <w:sz w:val="28"/>
                <w:szCs w:val="28"/>
              </w:rPr>
            </w:pPr>
            <w:r w:rsidRPr="00D34B2C">
              <w:rPr>
                <w:sz w:val="28"/>
                <w:szCs w:val="28"/>
              </w:rPr>
              <w:t>ОУ № 3</w:t>
            </w:r>
          </w:p>
        </w:tc>
        <w:tc>
          <w:tcPr>
            <w:tcW w:w="1154" w:type="dxa"/>
          </w:tcPr>
          <w:p w:rsidR="00596314" w:rsidRPr="00D34B2C" w:rsidRDefault="00596314" w:rsidP="004A37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А</w:t>
            </w:r>
          </w:p>
        </w:tc>
        <w:tc>
          <w:tcPr>
            <w:tcW w:w="3060" w:type="dxa"/>
          </w:tcPr>
          <w:p w:rsidR="00596314" w:rsidRPr="00D34B2C" w:rsidRDefault="00596314" w:rsidP="004A3781">
            <w:pPr>
              <w:rPr>
                <w:sz w:val="28"/>
                <w:szCs w:val="28"/>
              </w:rPr>
            </w:pPr>
            <w:r w:rsidRPr="00D34B2C">
              <w:rPr>
                <w:sz w:val="28"/>
                <w:szCs w:val="28"/>
              </w:rPr>
              <w:t>Григорьева Ирина Николаевна</w:t>
            </w:r>
          </w:p>
        </w:tc>
        <w:tc>
          <w:tcPr>
            <w:tcW w:w="1738" w:type="dxa"/>
          </w:tcPr>
          <w:p w:rsidR="00596314" w:rsidRPr="00190A38" w:rsidRDefault="00596314" w:rsidP="004A37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076" w:type="dxa"/>
          </w:tcPr>
          <w:p w:rsidR="00596314" w:rsidRPr="00190A38" w:rsidRDefault="00596314" w:rsidP="004A37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160" w:type="dxa"/>
          </w:tcPr>
          <w:p w:rsidR="00596314" w:rsidRPr="00190A38" w:rsidRDefault="00596314" w:rsidP="004A37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64" w:type="dxa"/>
          </w:tcPr>
          <w:p w:rsidR="00596314" w:rsidRPr="00190A38" w:rsidRDefault="00596314" w:rsidP="007318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  <w:tr w:rsidR="00596314" w:rsidRPr="00190A38">
        <w:trPr>
          <w:trHeight w:val="303"/>
        </w:trPr>
        <w:tc>
          <w:tcPr>
            <w:tcW w:w="828" w:type="dxa"/>
          </w:tcPr>
          <w:p w:rsidR="00596314" w:rsidRPr="00D34B2C" w:rsidRDefault="00596314" w:rsidP="004A3781">
            <w:pPr>
              <w:rPr>
                <w:sz w:val="28"/>
                <w:szCs w:val="28"/>
                <w:lang w:eastAsia="en-US"/>
              </w:rPr>
            </w:pPr>
            <w:r w:rsidRPr="00D34B2C"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2868" w:type="dxa"/>
          </w:tcPr>
          <w:p w:rsidR="00596314" w:rsidRPr="00D34B2C" w:rsidRDefault="00596314" w:rsidP="004A3781">
            <w:pPr>
              <w:rPr>
                <w:sz w:val="28"/>
                <w:szCs w:val="28"/>
              </w:rPr>
            </w:pPr>
            <w:r w:rsidRPr="00D34B2C">
              <w:rPr>
                <w:sz w:val="28"/>
                <w:szCs w:val="28"/>
              </w:rPr>
              <w:t xml:space="preserve">«Краевед» </w:t>
            </w:r>
          </w:p>
          <w:p w:rsidR="00596314" w:rsidRPr="00D34B2C" w:rsidRDefault="00596314" w:rsidP="004A3781">
            <w:pPr>
              <w:rPr>
                <w:sz w:val="28"/>
                <w:szCs w:val="28"/>
              </w:rPr>
            </w:pPr>
            <w:r w:rsidRPr="00D34B2C">
              <w:rPr>
                <w:sz w:val="28"/>
                <w:szCs w:val="28"/>
              </w:rPr>
              <w:t>ОУ № 40</w:t>
            </w:r>
          </w:p>
        </w:tc>
        <w:tc>
          <w:tcPr>
            <w:tcW w:w="1154" w:type="dxa"/>
          </w:tcPr>
          <w:p w:rsidR="00596314" w:rsidRPr="00D34B2C" w:rsidRDefault="00596314" w:rsidP="004A3781">
            <w:pPr>
              <w:rPr>
                <w:sz w:val="28"/>
                <w:szCs w:val="28"/>
              </w:rPr>
            </w:pPr>
            <w:r w:rsidRPr="00D34B2C">
              <w:rPr>
                <w:sz w:val="28"/>
                <w:szCs w:val="28"/>
              </w:rPr>
              <w:t>8 «В»</w:t>
            </w:r>
          </w:p>
        </w:tc>
        <w:tc>
          <w:tcPr>
            <w:tcW w:w="3060" w:type="dxa"/>
          </w:tcPr>
          <w:p w:rsidR="00596314" w:rsidRPr="00D34B2C" w:rsidRDefault="00596314" w:rsidP="004A3781">
            <w:pPr>
              <w:rPr>
                <w:sz w:val="28"/>
                <w:szCs w:val="28"/>
              </w:rPr>
            </w:pPr>
            <w:r w:rsidRPr="00D34B2C">
              <w:rPr>
                <w:sz w:val="28"/>
                <w:szCs w:val="28"/>
              </w:rPr>
              <w:t xml:space="preserve">Петровская </w:t>
            </w:r>
          </w:p>
          <w:p w:rsidR="00596314" w:rsidRPr="00D34B2C" w:rsidRDefault="00596314" w:rsidP="004A3781">
            <w:pPr>
              <w:rPr>
                <w:sz w:val="28"/>
                <w:szCs w:val="28"/>
              </w:rPr>
            </w:pPr>
            <w:r w:rsidRPr="00D34B2C">
              <w:rPr>
                <w:sz w:val="28"/>
                <w:szCs w:val="28"/>
              </w:rPr>
              <w:t>Татьяна Владимировна</w:t>
            </w:r>
          </w:p>
        </w:tc>
        <w:tc>
          <w:tcPr>
            <w:tcW w:w="1738" w:type="dxa"/>
          </w:tcPr>
          <w:p w:rsidR="00596314" w:rsidRPr="00190A38" w:rsidRDefault="00596314" w:rsidP="004A37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076" w:type="dxa"/>
          </w:tcPr>
          <w:p w:rsidR="00596314" w:rsidRPr="00972AE4" w:rsidRDefault="00596314" w:rsidP="004A37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160" w:type="dxa"/>
          </w:tcPr>
          <w:p w:rsidR="00596314" w:rsidRPr="00972AE4" w:rsidRDefault="00596314" w:rsidP="004A37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64" w:type="dxa"/>
          </w:tcPr>
          <w:p w:rsidR="00596314" w:rsidRPr="00190A38" w:rsidRDefault="00596314" w:rsidP="007318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596314" w:rsidRPr="00190A38">
        <w:trPr>
          <w:trHeight w:val="303"/>
        </w:trPr>
        <w:tc>
          <w:tcPr>
            <w:tcW w:w="828" w:type="dxa"/>
          </w:tcPr>
          <w:p w:rsidR="00596314" w:rsidRPr="00D34B2C" w:rsidRDefault="00596314" w:rsidP="004A3781">
            <w:pPr>
              <w:rPr>
                <w:sz w:val="28"/>
                <w:szCs w:val="28"/>
                <w:lang w:eastAsia="en-US"/>
              </w:rPr>
            </w:pPr>
            <w:r w:rsidRPr="00D34B2C"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2868" w:type="dxa"/>
          </w:tcPr>
          <w:p w:rsidR="00596314" w:rsidRPr="00D34B2C" w:rsidRDefault="00596314" w:rsidP="004A3781">
            <w:pPr>
              <w:rPr>
                <w:sz w:val="28"/>
                <w:szCs w:val="28"/>
              </w:rPr>
            </w:pPr>
            <w:r w:rsidRPr="00D34B2C">
              <w:rPr>
                <w:sz w:val="28"/>
                <w:szCs w:val="28"/>
              </w:rPr>
              <w:t>«Дружба» ОУ № 5</w:t>
            </w:r>
          </w:p>
        </w:tc>
        <w:tc>
          <w:tcPr>
            <w:tcW w:w="1154" w:type="dxa"/>
          </w:tcPr>
          <w:p w:rsidR="00596314" w:rsidRPr="00D34B2C" w:rsidRDefault="00596314" w:rsidP="004A3781">
            <w:pPr>
              <w:rPr>
                <w:sz w:val="28"/>
                <w:szCs w:val="28"/>
              </w:rPr>
            </w:pPr>
            <w:r w:rsidRPr="00D34B2C">
              <w:rPr>
                <w:sz w:val="28"/>
                <w:szCs w:val="28"/>
              </w:rPr>
              <w:t>7 «А»</w:t>
            </w:r>
          </w:p>
        </w:tc>
        <w:tc>
          <w:tcPr>
            <w:tcW w:w="3060" w:type="dxa"/>
          </w:tcPr>
          <w:p w:rsidR="00596314" w:rsidRPr="00D34B2C" w:rsidRDefault="00596314" w:rsidP="004A3781">
            <w:pPr>
              <w:rPr>
                <w:sz w:val="28"/>
                <w:szCs w:val="28"/>
              </w:rPr>
            </w:pPr>
            <w:r w:rsidRPr="00D34B2C">
              <w:rPr>
                <w:sz w:val="28"/>
                <w:szCs w:val="28"/>
              </w:rPr>
              <w:t xml:space="preserve">Лобода </w:t>
            </w:r>
          </w:p>
          <w:p w:rsidR="00596314" w:rsidRPr="00D34B2C" w:rsidRDefault="00596314" w:rsidP="004A3781">
            <w:pPr>
              <w:rPr>
                <w:sz w:val="28"/>
                <w:szCs w:val="28"/>
              </w:rPr>
            </w:pPr>
            <w:r w:rsidRPr="00D34B2C">
              <w:rPr>
                <w:sz w:val="28"/>
                <w:szCs w:val="28"/>
              </w:rPr>
              <w:t>Наталья Игоревна</w:t>
            </w:r>
          </w:p>
        </w:tc>
        <w:tc>
          <w:tcPr>
            <w:tcW w:w="1738" w:type="dxa"/>
          </w:tcPr>
          <w:p w:rsidR="00596314" w:rsidRPr="00190A38" w:rsidRDefault="00596314" w:rsidP="004A37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076" w:type="dxa"/>
          </w:tcPr>
          <w:p w:rsidR="00596314" w:rsidRPr="00972AE4" w:rsidRDefault="00596314" w:rsidP="004A37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160" w:type="dxa"/>
          </w:tcPr>
          <w:p w:rsidR="00596314" w:rsidRPr="00972AE4" w:rsidRDefault="00596314" w:rsidP="004A37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64" w:type="dxa"/>
          </w:tcPr>
          <w:p w:rsidR="00596314" w:rsidRPr="00190A38" w:rsidRDefault="00596314" w:rsidP="007318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596314" w:rsidRPr="00190A38">
        <w:trPr>
          <w:trHeight w:val="303"/>
        </w:trPr>
        <w:tc>
          <w:tcPr>
            <w:tcW w:w="828" w:type="dxa"/>
          </w:tcPr>
          <w:p w:rsidR="00596314" w:rsidRPr="00D34B2C" w:rsidRDefault="00596314" w:rsidP="004A3781">
            <w:pPr>
              <w:rPr>
                <w:sz w:val="28"/>
                <w:szCs w:val="28"/>
                <w:lang w:eastAsia="en-US"/>
              </w:rPr>
            </w:pPr>
            <w:r w:rsidRPr="00D34B2C"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2868" w:type="dxa"/>
          </w:tcPr>
          <w:p w:rsidR="00596314" w:rsidRPr="00D34B2C" w:rsidRDefault="00596314" w:rsidP="004A3781">
            <w:pPr>
              <w:rPr>
                <w:sz w:val="28"/>
                <w:szCs w:val="28"/>
              </w:rPr>
            </w:pPr>
            <w:r w:rsidRPr="00D34B2C">
              <w:rPr>
                <w:sz w:val="28"/>
                <w:szCs w:val="28"/>
              </w:rPr>
              <w:t>«Знайки»</w:t>
            </w:r>
          </w:p>
          <w:p w:rsidR="00596314" w:rsidRPr="00D34B2C" w:rsidRDefault="00596314" w:rsidP="004A3781">
            <w:pPr>
              <w:rPr>
                <w:sz w:val="28"/>
                <w:szCs w:val="28"/>
              </w:rPr>
            </w:pPr>
            <w:r w:rsidRPr="00D34B2C">
              <w:rPr>
                <w:sz w:val="28"/>
                <w:szCs w:val="28"/>
              </w:rPr>
              <w:t>ОУ № 51</w:t>
            </w:r>
          </w:p>
        </w:tc>
        <w:tc>
          <w:tcPr>
            <w:tcW w:w="1154" w:type="dxa"/>
          </w:tcPr>
          <w:p w:rsidR="00596314" w:rsidRPr="00D34B2C" w:rsidRDefault="00596314" w:rsidP="004A3781">
            <w:pPr>
              <w:rPr>
                <w:sz w:val="28"/>
                <w:szCs w:val="28"/>
              </w:rPr>
            </w:pPr>
            <w:r w:rsidRPr="00D34B2C">
              <w:rPr>
                <w:sz w:val="28"/>
                <w:szCs w:val="28"/>
              </w:rPr>
              <w:t>4 А</w:t>
            </w:r>
          </w:p>
        </w:tc>
        <w:tc>
          <w:tcPr>
            <w:tcW w:w="3060" w:type="dxa"/>
          </w:tcPr>
          <w:p w:rsidR="00596314" w:rsidRPr="00D34B2C" w:rsidRDefault="00596314" w:rsidP="004A3781">
            <w:pPr>
              <w:rPr>
                <w:sz w:val="28"/>
                <w:szCs w:val="28"/>
              </w:rPr>
            </w:pPr>
            <w:r w:rsidRPr="00D34B2C">
              <w:rPr>
                <w:sz w:val="28"/>
                <w:szCs w:val="28"/>
              </w:rPr>
              <w:t xml:space="preserve">Семёнова </w:t>
            </w:r>
          </w:p>
          <w:p w:rsidR="00596314" w:rsidRPr="00D34B2C" w:rsidRDefault="00596314" w:rsidP="004A3781">
            <w:pPr>
              <w:rPr>
                <w:sz w:val="28"/>
                <w:szCs w:val="28"/>
              </w:rPr>
            </w:pPr>
            <w:r w:rsidRPr="00D34B2C">
              <w:rPr>
                <w:sz w:val="28"/>
                <w:szCs w:val="28"/>
              </w:rPr>
              <w:t>Любовь Николаевна</w:t>
            </w:r>
          </w:p>
        </w:tc>
        <w:tc>
          <w:tcPr>
            <w:tcW w:w="1738" w:type="dxa"/>
          </w:tcPr>
          <w:p w:rsidR="00596314" w:rsidRPr="00190A38" w:rsidRDefault="00596314" w:rsidP="004A37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076" w:type="dxa"/>
          </w:tcPr>
          <w:p w:rsidR="00596314" w:rsidRPr="00972AE4" w:rsidRDefault="00596314" w:rsidP="004A37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4,5</w:t>
            </w:r>
          </w:p>
        </w:tc>
        <w:tc>
          <w:tcPr>
            <w:tcW w:w="2160" w:type="dxa"/>
          </w:tcPr>
          <w:p w:rsidR="00596314" w:rsidRPr="00972AE4" w:rsidRDefault="00596314" w:rsidP="004A37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64" w:type="dxa"/>
          </w:tcPr>
          <w:p w:rsidR="00596314" w:rsidRPr="00190A38" w:rsidRDefault="00596314" w:rsidP="007318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19,5</w:t>
            </w:r>
          </w:p>
        </w:tc>
      </w:tr>
      <w:tr w:rsidR="00596314" w:rsidRPr="00190A38">
        <w:trPr>
          <w:trHeight w:val="303"/>
        </w:trPr>
        <w:tc>
          <w:tcPr>
            <w:tcW w:w="828" w:type="dxa"/>
          </w:tcPr>
          <w:p w:rsidR="00596314" w:rsidRPr="00D34B2C" w:rsidRDefault="00596314" w:rsidP="004A3781">
            <w:pPr>
              <w:rPr>
                <w:sz w:val="28"/>
                <w:szCs w:val="28"/>
                <w:lang w:eastAsia="en-US"/>
              </w:rPr>
            </w:pPr>
            <w:r w:rsidRPr="00D34B2C"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2868" w:type="dxa"/>
          </w:tcPr>
          <w:p w:rsidR="00596314" w:rsidRPr="00D34B2C" w:rsidRDefault="00596314" w:rsidP="004A3781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D34B2C">
              <w:rPr>
                <w:sz w:val="28"/>
                <w:szCs w:val="28"/>
                <w:lang w:eastAsia="en-US"/>
              </w:rPr>
              <w:t>Путешественники</w:t>
            </w:r>
          </w:p>
          <w:p w:rsidR="00596314" w:rsidRPr="00D34B2C" w:rsidRDefault="00596314" w:rsidP="004A3781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D34B2C">
              <w:rPr>
                <w:sz w:val="28"/>
                <w:szCs w:val="28"/>
                <w:lang w:eastAsia="en-US"/>
              </w:rPr>
              <w:t>ОУ № 60</w:t>
            </w:r>
          </w:p>
        </w:tc>
        <w:tc>
          <w:tcPr>
            <w:tcW w:w="1154" w:type="dxa"/>
          </w:tcPr>
          <w:p w:rsidR="00596314" w:rsidRPr="00D34B2C" w:rsidRDefault="00596314" w:rsidP="004A3781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D34B2C">
              <w:rPr>
                <w:sz w:val="28"/>
                <w:szCs w:val="28"/>
                <w:lang w:eastAsia="en-US"/>
              </w:rPr>
              <w:t>3 Б</w:t>
            </w:r>
          </w:p>
        </w:tc>
        <w:tc>
          <w:tcPr>
            <w:tcW w:w="3060" w:type="dxa"/>
          </w:tcPr>
          <w:p w:rsidR="00596314" w:rsidRPr="00D34B2C" w:rsidRDefault="00596314" w:rsidP="004A3781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D34B2C">
              <w:rPr>
                <w:sz w:val="28"/>
                <w:szCs w:val="28"/>
                <w:lang w:eastAsia="en-US"/>
              </w:rPr>
              <w:t xml:space="preserve">Торхова </w:t>
            </w:r>
          </w:p>
          <w:p w:rsidR="00596314" w:rsidRPr="00D34B2C" w:rsidRDefault="00596314" w:rsidP="004A3781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D34B2C">
              <w:rPr>
                <w:sz w:val="28"/>
                <w:szCs w:val="28"/>
                <w:lang w:eastAsia="en-US"/>
              </w:rPr>
              <w:t>Ирина Петровна</w:t>
            </w:r>
          </w:p>
        </w:tc>
        <w:tc>
          <w:tcPr>
            <w:tcW w:w="1738" w:type="dxa"/>
          </w:tcPr>
          <w:p w:rsidR="00596314" w:rsidRPr="00190A38" w:rsidRDefault="00596314" w:rsidP="004A37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076" w:type="dxa"/>
          </w:tcPr>
          <w:p w:rsidR="00596314" w:rsidRPr="00972AE4" w:rsidRDefault="00596314" w:rsidP="004A37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160" w:type="dxa"/>
          </w:tcPr>
          <w:p w:rsidR="00596314" w:rsidRPr="00972AE4" w:rsidRDefault="00596314" w:rsidP="004A37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64" w:type="dxa"/>
          </w:tcPr>
          <w:p w:rsidR="00596314" w:rsidRPr="00190A38" w:rsidRDefault="00596314" w:rsidP="007318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</w:tbl>
    <w:p w:rsidR="00596314" w:rsidRDefault="00596314" w:rsidP="00190A38"/>
    <w:sectPr w:rsidR="00596314" w:rsidSect="00190A38">
      <w:pgSz w:w="16838" w:h="11906" w:orient="landscape"/>
      <w:pgMar w:top="851" w:right="1134" w:bottom="125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08BE"/>
    <w:rsid w:val="000022AB"/>
    <w:rsid w:val="0005776A"/>
    <w:rsid w:val="000612BE"/>
    <w:rsid w:val="000D71FD"/>
    <w:rsid w:val="000F191E"/>
    <w:rsid w:val="001134EB"/>
    <w:rsid w:val="00173641"/>
    <w:rsid w:val="00190A38"/>
    <w:rsid w:val="001D5A76"/>
    <w:rsid w:val="002E3776"/>
    <w:rsid w:val="0036506B"/>
    <w:rsid w:val="00391A92"/>
    <w:rsid w:val="003B7190"/>
    <w:rsid w:val="003C2AE5"/>
    <w:rsid w:val="004A3781"/>
    <w:rsid w:val="004B3E67"/>
    <w:rsid w:val="004D27AC"/>
    <w:rsid w:val="0059441C"/>
    <w:rsid w:val="00596314"/>
    <w:rsid w:val="00596A41"/>
    <w:rsid w:val="005C0CCE"/>
    <w:rsid w:val="00647709"/>
    <w:rsid w:val="006B5F3E"/>
    <w:rsid w:val="00731828"/>
    <w:rsid w:val="007808BE"/>
    <w:rsid w:val="00844CA7"/>
    <w:rsid w:val="008A607D"/>
    <w:rsid w:val="00972AE4"/>
    <w:rsid w:val="00AC2512"/>
    <w:rsid w:val="00B313C4"/>
    <w:rsid w:val="00B4129D"/>
    <w:rsid w:val="00BA5771"/>
    <w:rsid w:val="00C15491"/>
    <w:rsid w:val="00C310F5"/>
    <w:rsid w:val="00C67BD4"/>
    <w:rsid w:val="00CB0352"/>
    <w:rsid w:val="00D15E3A"/>
    <w:rsid w:val="00D34B2C"/>
    <w:rsid w:val="00DD66F6"/>
    <w:rsid w:val="00E74546"/>
    <w:rsid w:val="00EE367A"/>
    <w:rsid w:val="00F51A16"/>
    <w:rsid w:val="00FB10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709"/>
    <w:pPr>
      <w:widowControl w:val="0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Содержимое таблицы"/>
    <w:basedOn w:val="Normal"/>
    <w:uiPriority w:val="99"/>
    <w:rsid w:val="000022AB"/>
    <w:pPr>
      <w:suppressLineNumbers/>
      <w:suppressAutoHyphens/>
    </w:pPr>
    <w:rPr>
      <w:rFonts w:ascii="Arial" w:eastAsia="SimSun" w:hAnsi="Arial" w:cs="Arial"/>
      <w:kern w:val="1"/>
      <w:lang w:eastAsia="hi-IN" w:bidi="hi-IN"/>
    </w:rPr>
  </w:style>
  <w:style w:type="character" w:styleId="Hyperlink">
    <w:name w:val="Hyperlink"/>
    <w:basedOn w:val="DefaultParagraphFont"/>
    <w:uiPriority w:val="99"/>
    <w:rsid w:val="000022A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402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199</TotalTime>
  <Pages>2</Pages>
  <Words>269</Words>
  <Characters>1534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8</cp:revision>
  <cp:lastPrinted>2022-04-21T09:56:00Z</cp:lastPrinted>
  <dcterms:created xsi:type="dcterms:W3CDTF">2022-04-11T12:23:00Z</dcterms:created>
  <dcterms:modified xsi:type="dcterms:W3CDTF">2022-04-25T10:08:00Z</dcterms:modified>
</cp:coreProperties>
</file>